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2D" w:rsidRPr="002F752D" w:rsidRDefault="002F752D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8"/>
        <w:gridCol w:w="2089"/>
        <w:gridCol w:w="248"/>
        <w:gridCol w:w="1715"/>
        <w:gridCol w:w="848"/>
        <w:gridCol w:w="601"/>
        <w:gridCol w:w="711"/>
        <w:gridCol w:w="1273"/>
        <w:gridCol w:w="437"/>
        <w:gridCol w:w="638"/>
        <w:gridCol w:w="189"/>
        <w:gridCol w:w="883"/>
      </w:tblGrid>
      <w:tr w:rsidR="002150E8" w:rsidRPr="00561E76" w:rsidTr="002150E8">
        <w:trPr>
          <w:trHeight w:hRule="exact" w:val="317"/>
          <w:jc w:val="center"/>
        </w:trPr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0E8" w:rsidRPr="0070778A" w:rsidRDefault="002150E8" w:rsidP="00850788">
            <w:r>
              <w:t>Dependent Child</w:t>
            </w:r>
          </w:p>
        </w:tc>
      </w:tr>
      <w:tr w:rsidR="002150E8" w:rsidRPr="00272085" w:rsidTr="002150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Coverage Status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of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Use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Race</w:t>
            </w:r>
          </w:p>
        </w:tc>
      </w:tr>
      <w:bookmarkStart w:id="0" w:name="_GoBack"/>
      <w:tr w:rsidR="002150E8" w:rsidRPr="00BD6F2D" w:rsidTr="002150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88" w:type="dxa"/>
            <w:tcBorders>
              <w:bottom w:val="single" w:sz="4" w:space="0" w:color="auto"/>
            </w:tcBorders>
          </w:tcPr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D93BA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0"/>
            <w:r>
              <w:t>Enroll</w:t>
            </w:r>
          </w:p>
          <w:p w:rsidR="002150E8" w:rsidRPr="00BD6F2D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Remove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Mine/Spouse</w:t>
            </w:r>
          </w:p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Domestic Partner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No</w:t>
            </w:r>
          </w:p>
          <w:p w:rsidR="002150E8" w:rsidRPr="00BD6F2D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Yes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Asian</w:t>
            </w:r>
          </w:p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Hispanic/Latino</w:t>
            </w:r>
          </w:p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White/Caucasian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 xml:space="preserve">Black/African American    </w:t>
            </w:r>
          </w:p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American Indian/Alaska Native</w:t>
            </w:r>
          </w:p>
          <w:p w:rsidR="002150E8" w:rsidRPr="00BD6F2D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 xml:space="preserve">Native Hawaiian/Pacific Islander </w:t>
            </w:r>
          </w:p>
        </w:tc>
      </w:tr>
      <w:tr w:rsidR="002150E8" w:rsidRPr="00272085" w:rsidTr="002150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Social Security Number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Last Name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First Name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Birth Date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Gender</w:t>
            </w:r>
          </w:p>
        </w:tc>
      </w:tr>
      <w:tr w:rsidR="002150E8" w:rsidRPr="00BD6F2D" w:rsidTr="002150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0E8" w:rsidRPr="00272085" w:rsidTr="002150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(if different than member)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City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State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Zip</w:t>
            </w:r>
          </w:p>
        </w:tc>
      </w:tr>
      <w:tr w:rsidR="002150E8" w:rsidRPr="00BD6F2D" w:rsidTr="002150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73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0E8" w:rsidRPr="00E85707" w:rsidTr="002150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20" w:type="dxa"/>
            <w:gridSpan w:val="12"/>
            <w:tcBorders>
              <w:top w:val="single" w:sz="4" w:space="0" w:color="auto"/>
            </w:tcBorders>
            <w:vAlign w:val="center"/>
          </w:tcPr>
          <w:p w:rsidR="002150E8" w:rsidRPr="00E85707" w:rsidRDefault="002150E8" w:rsidP="0085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Primary Care Provider Name &amp; Address (for SmartChoice enrollment only)</w:t>
            </w:r>
          </w:p>
        </w:tc>
      </w:tr>
      <w:tr w:rsidR="002150E8" w:rsidRPr="00BD6F2D" w:rsidTr="002150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11520" w:type="dxa"/>
            <w:gridSpan w:val="12"/>
            <w:tcBorders>
              <w:bottom w:val="single" w:sz="4" w:space="0" w:color="auto"/>
            </w:tcBorders>
            <w:vAlign w:val="center"/>
          </w:tcPr>
          <w:p w:rsidR="002150E8" w:rsidRDefault="002150E8" w:rsidP="00850788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150E8" w:rsidRPr="00BD6F2D" w:rsidRDefault="002150E8" w:rsidP="0085078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0E8" w:rsidRPr="00BD6F2D" w:rsidTr="002150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1520" w:type="dxa"/>
            <w:gridSpan w:val="12"/>
            <w:tcBorders>
              <w:bottom w:val="single" w:sz="4" w:space="0" w:color="auto"/>
            </w:tcBorders>
            <w:vAlign w:val="center"/>
          </w:tcPr>
          <w:p w:rsidR="002150E8" w:rsidRDefault="002150E8" w:rsidP="00850788"/>
        </w:tc>
      </w:tr>
      <w:tr w:rsidR="002150E8" w:rsidRPr="0070778A" w:rsidTr="00850788">
        <w:trPr>
          <w:trHeight w:hRule="exact" w:val="317"/>
          <w:jc w:val="center"/>
        </w:trPr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0E8" w:rsidRPr="0070778A" w:rsidRDefault="002150E8" w:rsidP="00850788">
            <w:r>
              <w:t>Dependent Child</w:t>
            </w:r>
          </w:p>
        </w:tc>
      </w:tr>
      <w:tr w:rsidR="002150E8" w:rsidRPr="00272085" w:rsidTr="008507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Coverage Status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of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Use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Race</w:t>
            </w:r>
          </w:p>
        </w:tc>
      </w:tr>
      <w:tr w:rsidR="002150E8" w:rsidRPr="00BD6F2D" w:rsidTr="008507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88" w:type="dxa"/>
            <w:tcBorders>
              <w:bottom w:val="single" w:sz="4" w:space="0" w:color="auto"/>
            </w:tcBorders>
          </w:tcPr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Enroll</w:t>
            </w:r>
          </w:p>
          <w:p w:rsidR="002150E8" w:rsidRPr="00BD6F2D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Remove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Mine/Spouse</w:t>
            </w:r>
          </w:p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Domestic Partner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No</w:t>
            </w:r>
          </w:p>
          <w:p w:rsidR="002150E8" w:rsidRPr="00BD6F2D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Yes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Asian</w:t>
            </w:r>
          </w:p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Hispanic/Latino</w:t>
            </w:r>
          </w:p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White/Caucasian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 xml:space="preserve">Black/African American    </w:t>
            </w:r>
          </w:p>
          <w:p w:rsidR="002150E8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American Indian/Alaska Native</w:t>
            </w:r>
          </w:p>
          <w:p w:rsidR="002150E8" w:rsidRPr="00BD6F2D" w:rsidRDefault="002150E8" w:rsidP="00850788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 xml:space="preserve">Native Hawaiian/Pacific Islander </w:t>
            </w:r>
          </w:p>
        </w:tc>
      </w:tr>
      <w:tr w:rsidR="002150E8" w:rsidRPr="00272085" w:rsidTr="008507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Social Security Number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Last Name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First Name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Birth Date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Gender</w:t>
            </w:r>
          </w:p>
        </w:tc>
      </w:tr>
      <w:tr w:rsidR="002150E8" w:rsidRPr="00BD6F2D" w:rsidTr="008507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0E8" w:rsidRPr="00272085" w:rsidTr="008507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(if different than member)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City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State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272085" w:rsidRDefault="002150E8" w:rsidP="00850788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Zip</w:t>
            </w:r>
          </w:p>
        </w:tc>
      </w:tr>
      <w:tr w:rsidR="002150E8" w:rsidRPr="00BD6F2D" w:rsidTr="008507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73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8" w:rsidRPr="00BD6F2D" w:rsidRDefault="002150E8" w:rsidP="0085078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0E8" w:rsidRPr="00E85707" w:rsidTr="008507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20" w:type="dxa"/>
            <w:gridSpan w:val="12"/>
            <w:tcBorders>
              <w:top w:val="single" w:sz="4" w:space="0" w:color="auto"/>
            </w:tcBorders>
            <w:vAlign w:val="center"/>
          </w:tcPr>
          <w:p w:rsidR="002150E8" w:rsidRPr="00E85707" w:rsidRDefault="002150E8" w:rsidP="0085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Primary Care Provider Name &amp; Address (for SmartChoice enrollment only)</w:t>
            </w:r>
          </w:p>
        </w:tc>
      </w:tr>
      <w:tr w:rsidR="002150E8" w:rsidRPr="00BD6F2D" w:rsidTr="008507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11520" w:type="dxa"/>
            <w:gridSpan w:val="12"/>
            <w:tcBorders>
              <w:bottom w:val="single" w:sz="4" w:space="0" w:color="auto"/>
            </w:tcBorders>
            <w:vAlign w:val="center"/>
          </w:tcPr>
          <w:p w:rsidR="002150E8" w:rsidRDefault="002150E8" w:rsidP="00850788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150E8" w:rsidRPr="00BD6F2D" w:rsidRDefault="002150E8" w:rsidP="0085078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7A05" w:rsidTr="00E20C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1520" w:type="dxa"/>
            <w:gridSpan w:val="12"/>
            <w:tcBorders>
              <w:bottom w:val="single" w:sz="4" w:space="0" w:color="auto"/>
            </w:tcBorders>
            <w:vAlign w:val="center"/>
          </w:tcPr>
          <w:p w:rsidR="00137A05" w:rsidRDefault="00137A05" w:rsidP="00E20C14"/>
        </w:tc>
      </w:tr>
      <w:tr w:rsidR="00137A05" w:rsidRPr="0070778A" w:rsidTr="00E20C14">
        <w:trPr>
          <w:trHeight w:hRule="exact" w:val="317"/>
          <w:jc w:val="center"/>
        </w:trPr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7A05" w:rsidRPr="0070778A" w:rsidRDefault="00137A05" w:rsidP="00E20C14">
            <w:r>
              <w:t>Dependent Child</w:t>
            </w:r>
          </w:p>
        </w:tc>
      </w:tr>
      <w:tr w:rsidR="00137A05" w:rsidRPr="00272085" w:rsidTr="00E20C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137A05" w:rsidRPr="00272085" w:rsidRDefault="00137A05" w:rsidP="00E2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Coverage Status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  <w:vAlign w:val="center"/>
          </w:tcPr>
          <w:p w:rsidR="00137A05" w:rsidRPr="00272085" w:rsidRDefault="00137A05" w:rsidP="00E2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of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137A05" w:rsidRPr="00272085" w:rsidRDefault="00137A05" w:rsidP="00E2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Use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</w:tcBorders>
            <w:vAlign w:val="center"/>
          </w:tcPr>
          <w:p w:rsidR="00137A05" w:rsidRPr="00272085" w:rsidRDefault="00137A05" w:rsidP="00E20C14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Race</w:t>
            </w:r>
          </w:p>
        </w:tc>
      </w:tr>
      <w:tr w:rsidR="00137A05" w:rsidRPr="00BD6F2D" w:rsidTr="00E20C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88" w:type="dxa"/>
            <w:tcBorders>
              <w:bottom w:val="single" w:sz="4" w:space="0" w:color="auto"/>
            </w:tcBorders>
          </w:tcPr>
          <w:p w:rsidR="00137A05" w:rsidRDefault="00137A05" w:rsidP="00E20C14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Enroll</w:t>
            </w:r>
          </w:p>
          <w:p w:rsidR="00137A05" w:rsidRPr="00BD6F2D" w:rsidRDefault="00137A05" w:rsidP="00E20C14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Remove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137A05" w:rsidRDefault="00137A05" w:rsidP="00E20C14">
            <w:r>
              <w:rPr>
                <w:rFonts w:ascii="MS Gothic" w:eastAsia="MS Gothic" w:hAnsi="MS Gothic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Mine/Spouse</w:t>
            </w:r>
          </w:p>
          <w:p w:rsidR="00137A05" w:rsidRDefault="00137A05" w:rsidP="00E20C14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Domestic Partner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37A05" w:rsidRDefault="00137A05" w:rsidP="00E20C14">
            <w:r>
              <w:rPr>
                <w:rFonts w:ascii="MS Gothic" w:eastAsia="MS Gothic" w:hAnsi="MS Gothic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No</w:t>
            </w:r>
          </w:p>
          <w:p w:rsidR="00137A05" w:rsidRPr="00BD6F2D" w:rsidRDefault="00137A05" w:rsidP="00E20C14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Yes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37A05" w:rsidRDefault="00137A05" w:rsidP="00E20C14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Asian</w:t>
            </w:r>
          </w:p>
          <w:p w:rsidR="00137A05" w:rsidRDefault="00137A05" w:rsidP="00E20C14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Hispanic/Latino</w:t>
            </w:r>
          </w:p>
          <w:p w:rsidR="00137A05" w:rsidRDefault="00137A05" w:rsidP="00E20C14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White/Caucasian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137A05" w:rsidRDefault="00137A05" w:rsidP="00E20C14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 xml:space="preserve">Black/African American    </w:t>
            </w:r>
          </w:p>
          <w:p w:rsidR="00137A05" w:rsidRDefault="00137A05" w:rsidP="00E20C14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>American Indian/Alaska Native</w:t>
            </w:r>
          </w:p>
          <w:p w:rsidR="00137A05" w:rsidRPr="00BD6F2D" w:rsidRDefault="00137A05" w:rsidP="00E20C14">
            <w:r>
              <w:rPr>
                <w:rFonts w:ascii="MS Gothic" w:eastAsia="MS Gothic" w:hAnsi="MS Gothic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4EC3">
              <w:rPr>
                <w:rFonts w:ascii="MS Gothic" w:eastAsia="MS Gothic" w:hAnsi="MS Gothic"/>
              </w:rPr>
            </w:r>
            <w:r w:rsidR="005B4EC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t xml:space="preserve">Native Hawaiian/Pacific Islander </w:t>
            </w:r>
          </w:p>
        </w:tc>
      </w:tr>
      <w:tr w:rsidR="00137A05" w:rsidRPr="00272085" w:rsidTr="00E20C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272085" w:rsidRDefault="00137A05" w:rsidP="00E20C14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Social Security Number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272085" w:rsidRDefault="00137A05" w:rsidP="00E20C14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Last Name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272085" w:rsidRDefault="00137A05" w:rsidP="00E20C14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First Name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272085" w:rsidRDefault="00137A05" w:rsidP="00E20C14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Birth Date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272085" w:rsidRDefault="00137A05" w:rsidP="00E20C14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Gender</w:t>
            </w:r>
          </w:p>
        </w:tc>
      </w:tr>
      <w:tr w:rsidR="00137A05" w:rsidRPr="00BD6F2D" w:rsidTr="00E20C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BD6F2D" w:rsidRDefault="00137A05" w:rsidP="00E20C1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BD6F2D" w:rsidRDefault="00137A05" w:rsidP="00E20C1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BD6F2D" w:rsidRDefault="00137A05" w:rsidP="00E20C1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BD6F2D" w:rsidRDefault="00137A05" w:rsidP="00E20C1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BD6F2D" w:rsidRDefault="00137A05" w:rsidP="00E20C1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7A05" w:rsidRPr="00272085" w:rsidTr="00E20C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272085" w:rsidRDefault="00137A05" w:rsidP="00E20C14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(if different than member)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272085" w:rsidRDefault="00137A05" w:rsidP="00E20C14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City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272085" w:rsidRDefault="00137A05" w:rsidP="00E20C14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State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272085" w:rsidRDefault="00137A05" w:rsidP="00E20C14">
            <w:pPr>
              <w:rPr>
                <w:sz w:val="20"/>
                <w:szCs w:val="20"/>
              </w:rPr>
            </w:pPr>
            <w:r w:rsidRPr="00272085">
              <w:rPr>
                <w:sz w:val="20"/>
                <w:szCs w:val="20"/>
              </w:rPr>
              <w:t>Zip</w:t>
            </w:r>
          </w:p>
        </w:tc>
      </w:tr>
      <w:tr w:rsidR="00137A05" w:rsidRPr="00BD6F2D" w:rsidTr="00E20C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73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BD6F2D" w:rsidRDefault="00137A05" w:rsidP="00E20C14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BD6F2D" w:rsidRDefault="00137A05" w:rsidP="00E20C14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BD6F2D" w:rsidRDefault="00137A05" w:rsidP="00E20C1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05" w:rsidRPr="00BD6F2D" w:rsidRDefault="00137A05" w:rsidP="00E20C14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7A05" w:rsidRPr="00E85707" w:rsidTr="00E20C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20" w:type="dxa"/>
            <w:gridSpan w:val="12"/>
            <w:tcBorders>
              <w:top w:val="single" w:sz="4" w:space="0" w:color="auto"/>
            </w:tcBorders>
            <w:vAlign w:val="center"/>
          </w:tcPr>
          <w:p w:rsidR="00137A05" w:rsidRPr="00E85707" w:rsidRDefault="00137A05" w:rsidP="00E2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Primary Care Provider Name &amp; Address (for SmartChoice enrollment only)</w:t>
            </w:r>
          </w:p>
        </w:tc>
      </w:tr>
      <w:tr w:rsidR="00137A05" w:rsidRPr="00BD6F2D" w:rsidTr="00E20C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11520" w:type="dxa"/>
            <w:gridSpan w:val="12"/>
            <w:tcBorders>
              <w:bottom w:val="single" w:sz="4" w:space="0" w:color="auto"/>
            </w:tcBorders>
            <w:vAlign w:val="center"/>
          </w:tcPr>
          <w:p w:rsidR="00137A05" w:rsidRDefault="00137A05" w:rsidP="00E20C14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7A05" w:rsidRPr="00BD6F2D" w:rsidRDefault="00137A05" w:rsidP="00E20C14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13253" w:rsidRDefault="00E13253" w:rsidP="00137A05">
      <w:pPr>
        <w:rPr>
          <w:sz w:val="20"/>
          <w:szCs w:val="20"/>
        </w:rPr>
      </w:pPr>
    </w:p>
    <w:sectPr w:rsidR="00E13253" w:rsidSect="003E58D7">
      <w:footerReference w:type="default" r:id="rId8"/>
      <w:headerReference w:type="first" r:id="rId9"/>
      <w:pgSz w:w="12240" w:h="15840" w:code="1"/>
      <w:pgMar w:top="288" w:right="360" w:bottom="288" w:left="36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C3" w:rsidRDefault="005B4EC3" w:rsidP="00414287">
      <w:r>
        <w:separator/>
      </w:r>
    </w:p>
  </w:endnote>
  <w:endnote w:type="continuationSeparator" w:id="0">
    <w:p w:rsidR="005B4EC3" w:rsidRDefault="005B4EC3" w:rsidP="0041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C5" w:rsidRDefault="001533C5" w:rsidP="005C6D2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680"/>
        <w:tab w:val="clear" w:pos="9360"/>
      </w:tabs>
      <w:jc w:val="center"/>
      <w:rPr>
        <w:sz w:val="20"/>
        <w:szCs w:val="20"/>
      </w:rPr>
    </w:pPr>
    <w:r w:rsidRPr="005C6D22">
      <w:rPr>
        <w:sz w:val="20"/>
        <w:szCs w:val="20"/>
      </w:rPr>
      <w:t>FOR HUMAN RESOURCE USE ONLY</w:t>
    </w:r>
  </w:p>
  <w:p w:rsidR="001533C5" w:rsidRPr="003E58D7" w:rsidRDefault="001533C5" w:rsidP="005C6D2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680"/>
        <w:tab w:val="clear" w:pos="9360"/>
      </w:tabs>
      <w:rPr>
        <w:sz w:val="20"/>
        <w:szCs w:val="20"/>
        <w:u w:val="single"/>
      </w:rPr>
    </w:pPr>
    <w:r>
      <w:rPr>
        <w:sz w:val="20"/>
        <w:szCs w:val="20"/>
      </w:rPr>
      <w:t xml:space="preserve">Effective Date </w:t>
    </w: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  <w:r>
      <w:rPr>
        <w:sz w:val="20"/>
        <w:szCs w:val="20"/>
      </w:rPr>
      <w:t xml:space="preserve">   PS Ref </w:t>
    </w: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  <w:r>
      <w:rPr>
        <w:sz w:val="20"/>
        <w:szCs w:val="20"/>
      </w:rPr>
      <w:t xml:space="preserve">   </w:t>
    </w:r>
    <w:proofErr w:type="spellStart"/>
    <w:r>
      <w:rPr>
        <w:sz w:val="20"/>
        <w:szCs w:val="20"/>
      </w:rPr>
      <w:t>Moda</w:t>
    </w:r>
    <w:proofErr w:type="spellEnd"/>
    <w:r>
      <w:rPr>
        <w:sz w:val="20"/>
        <w:szCs w:val="20"/>
      </w:rPr>
      <w:t xml:space="preserve"> Ref </w:t>
    </w: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  <w:r>
      <w:rPr>
        <w:sz w:val="20"/>
        <w:szCs w:val="20"/>
      </w:rPr>
      <w:t xml:space="preserve">   PDABCOV </w:t>
    </w: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C3" w:rsidRDefault="005B4EC3" w:rsidP="00414287">
      <w:r>
        <w:separator/>
      </w:r>
    </w:p>
  </w:footnote>
  <w:footnote w:type="continuationSeparator" w:id="0">
    <w:p w:rsidR="005B4EC3" w:rsidRDefault="005B4EC3" w:rsidP="0041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C5" w:rsidRPr="000457E0" w:rsidRDefault="001533C5" w:rsidP="000457E0">
    <w:pPr>
      <w:pStyle w:val="Header"/>
      <w:tabs>
        <w:tab w:val="clear" w:pos="4680"/>
        <w:tab w:val="clear" w:pos="9360"/>
      </w:tabs>
      <w:jc w:val="center"/>
      <w:rPr>
        <w:rFonts w:cs="Arial"/>
        <w:b/>
        <w:sz w:val="28"/>
        <w:szCs w:val="28"/>
      </w:rPr>
    </w:pPr>
    <w:r w:rsidRPr="000457E0">
      <w:rPr>
        <w:rFonts w:cs="Arial"/>
        <w:b/>
        <w:sz w:val="28"/>
        <w:szCs w:val="28"/>
      </w:rPr>
      <w:t>LANE COMMUNITY COLLEGE</w:t>
    </w:r>
  </w:p>
  <w:p w:rsidR="001533C5" w:rsidRDefault="001533C5" w:rsidP="000457E0">
    <w:pPr>
      <w:pStyle w:val="Header"/>
      <w:tabs>
        <w:tab w:val="clear" w:pos="4680"/>
        <w:tab w:val="clear" w:pos="9360"/>
      </w:tabs>
      <w:jc w:val="center"/>
      <w:rPr>
        <w:rFonts w:cs="Arial"/>
        <w:b/>
        <w:sz w:val="28"/>
        <w:szCs w:val="28"/>
      </w:rPr>
    </w:pPr>
    <w:r w:rsidRPr="000457E0">
      <w:rPr>
        <w:rFonts w:cs="Arial"/>
        <w:b/>
        <w:sz w:val="28"/>
        <w:szCs w:val="28"/>
      </w:rPr>
      <w:t>2018-19 Insurance Change Form</w:t>
    </w:r>
  </w:p>
  <w:p w:rsidR="00137A05" w:rsidRPr="000457E0" w:rsidRDefault="00137A05" w:rsidP="000457E0">
    <w:pPr>
      <w:pStyle w:val="Header"/>
      <w:tabs>
        <w:tab w:val="clear" w:pos="4680"/>
        <w:tab w:val="clear" w:pos="9360"/>
      </w:tabs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Additional Dependents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4657"/>
    <w:multiLevelType w:val="hybridMultilevel"/>
    <w:tmpl w:val="4D5E6B9E"/>
    <w:lvl w:ilvl="0" w:tplc="6616C25A">
      <w:start w:val="1"/>
      <w:numFmt w:val="decimal"/>
      <w:lvlText w:val="%1."/>
      <w:lvlJc w:val="left"/>
      <w:pPr>
        <w:ind w:left="94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46EA475C"/>
    <w:multiLevelType w:val="hybridMultilevel"/>
    <w:tmpl w:val="C548F65E"/>
    <w:lvl w:ilvl="0" w:tplc="6616C25A">
      <w:start w:val="1"/>
      <w:numFmt w:val="decimal"/>
      <w:lvlText w:val="%1."/>
      <w:lvlJc w:val="left"/>
      <w:pPr>
        <w:ind w:left="944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5C3B"/>
    <w:multiLevelType w:val="hybridMultilevel"/>
    <w:tmpl w:val="C44E9BD0"/>
    <w:lvl w:ilvl="0" w:tplc="73029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B5E07"/>
    <w:multiLevelType w:val="hybridMultilevel"/>
    <w:tmpl w:val="DD964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62"/>
    <w:rsid w:val="000457E0"/>
    <w:rsid w:val="000514F2"/>
    <w:rsid w:val="00054438"/>
    <w:rsid w:val="0006381B"/>
    <w:rsid w:val="00082326"/>
    <w:rsid w:val="000A3075"/>
    <w:rsid w:val="000A6F15"/>
    <w:rsid w:val="000C2FA5"/>
    <w:rsid w:val="000C5EDE"/>
    <w:rsid w:val="000E069E"/>
    <w:rsid w:val="00102C43"/>
    <w:rsid w:val="00113645"/>
    <w:rsid w:val="00137A05"/>
    <w:rsid w:val="001431B7"/>
    <w:rsid w:val="001533C5"/>
    <w:rsid w:val="001678A8"/>
    <w:rsid w:val="0019538F"/>
    <w:rsid w:val="001B7D4D"/>
    <w:rsid w:val="001E6D61"/>
    <w:rsid w:val="001E7663"/>
    <w:rsid w:val="001E7928"/>
    <w:rsid w:val="001F066D"/>
    <w:rsid w:val="001F0B1D"/>
    <w:rsid w:val="002150E8"/>
    <w:rsid w:val="0023625D"/>
    <w:rsid w:val="002424B3"/>
    <w:rsid w:val="002436D5"/>
    <w:rsid w:val="00264349"/>
    <w:rsid w:val="00266355"/>
    <w:rsid w:val="00272085"/>
    <w:rsid w:val="0029010C"/>
    <w:rsid w:val="002957B0"/>
    <w:rsid w:val="002A2D0C"/>
    <w:rsid w:val="002A670E"/>
    <w:rsid w:val="002B5BDE"/>
    <w:rsid w:val="002D2679"/>
    <w:rsid w:val="002E1197"/>
    <w:rsid w:val="002E190A"/>
    <w:rsid w:val="002F40DF"/>
    <w:rsid w:val="002F5E91"/>
    <w:rsid w:val="002F752D"/>
    <w:rsid w:val="0030433C"/>
    <w:rsid w:val="0032636F"/>
    <w:rsid w:val="003302BD"/>
    <w:rsid w:val="00335F20"/>
    <w:rsid w:val="00343595"/>
    <w:rsid w:val="00362BB3"/>
    <w:rsid w:val="00377B53"/>
    <w:rsid w:val="00387423"/>
    <w:rsid w:val="003A0F6E"/>
    <w:rsid w:val="003E58D7"/>
    <w:rsid w:val="003F315B"/>
    <w:rsid w:val="00414287"/>
    <w:rsid w:val="00426A86"/>
    <w:rsid w:val="0049059B"/>
    <w:rsid w:val="0049095E"/>
    <w:rsid w:val="00492374"/>
    <w:rsid w:val="004B5AC8"/>
    <w:rsid w:val="004C57F7"/>
    <w:rsid w:val="00510274"/>
    <w:rsid w:val="0052291F"/>
    <w:rsid w:val="005315BC"/>
    <w:rsid w:val="00541966"/>
    <w:rsid w:val="00550BAA"/>
    <w:rsid w:val="0055462A"/>
    <w:rsid w:val="00580462"/>
    <w:rsid w:val="00596BE8"/>
    <w:rsid w:val="005B4EC3"/>
    <w:rsid w:val="005C6D22"/>
    <w:rsid w:val="005D6399"/>
    <w:rsid w:val="005E09FA"/>
    <w:rsid w:val="00602495"/>
    <w:rsid w:val="00603A7A"/>
    <w:rsid w:val="00613B80"/>
    <w:rsid w:val="00620BC3"/>
    <w:rsid w:val="00654158"/>
    <w:rsid w:val="00693FF2"/>
    <w:rsid w:val="006D55A2"/>
    <w:rsid w:val="0070778A"/>
    <w:rsid w:val="007266B6"/>
    <w:rsid w:val="007348FF"/>
    <w:rsid w:val="00775A13"/>
    <w:rsid w:val="00783864"/>
    <w:rsid w:val="0079238C"/>
    <w:rsid w:val="007A171A"/>
    <w:rsid w:val="007B7563"/>
    <w:rsid w:val="007F168C"/>
    <w:rsid w:val="00805889"/>
    <w:rsid w:val="00805EB3"/>
    <w:rsid w:val="0082760A"/>
    <w:rsid w:val="00855E3A"/>
    <w:rsid w:val="008730EC"/>
    <w:rsid w:val="008818A2"/>
    <w:rsid w:val="00897209"/>
    <w:rsid w:val="008A7DD2"/>
    <w:rsid w:val="008B5A99"/>
    <w:rsid w:val="008C1486"/>
    <w:rsid w:val="008E543E"/>
    <w:rsid w:val="008E5843"/>
    <w:rsid w:val="008F127C"/>
    <w:rsid w:val="008F6096"/>
    <w:rsid w:val="00901B36"/>
    <w:rsid w:val="009124AB"/>
    <w:rsid w:val="009471E0"/>
    <w:rsid w:val="0097093F"/>
    <w:rsid w:val="00972D7E"/>
    <w:rsid w:val="009B2FC1"/>
    <w:rsid w:val="009B30A5"/>
    <w:rsid w:val="009B7347"/>
    <w:rsid w:val="00A06A8A"/>
    <w:rsid w:val="00A633E0"/>
    <w:rsid w:val="00A64793"/>
    <w:rsid w:val="00A655F0"/>
    <w:rsid w:val="00A8656D"/>
    <w:rsid w:val="00A9215E"/>
    <w:rsid w:val="00AA23E4"/>
    <w:rsid w:val="00AC23E1"/>
    <w:rsid w:val="00AF174E"/>
    <w:rsid w:val="00AF38A3"/>
    <w:rsid w:val="00B3033A"/>
    <w:rsid w:val="00B50DAF"/>
    <w:rsid w:val="00B52A0B"/>
    <w:rsid w:val="00B55262"/>
    <w:rsid w:val="00B67D0B"/>
    <w:rsid w:val="00BD6F2D"/>
    <w:rsid w:val="00BE4165"/>
    <w:rsid w:val="00BE60F1"/>
    <w:rsid w:val="00C369A2"/>
    <w:rsid w:val="00C62BDA"/>
    <w:rsid w:val="00CC7A38"/>
    <w:rsid w:val="00D07584"/>
    <w:rsid w:val="00D11B1B"/>
    <w:rsid w:val="00D15969"/>
    <w:rsid w:val="00D17FFA"/>
    <w:rsid w:val="00D249E7"/>
    <w:rsid w:val="00D53F60"/>
    <w:rsid w:val="00D74327"/>
    <w:rsid w:val="00D93BA3"/>
    <w:rsid w:val="00DA4301"/>
    <w:rsid w:val="00DA5888"/>
    <w:rsid w:val="00DB0E7C"/>
    <w:rsid w:val="00DB4AB5"/>
    <w:rsid w:val="00DB7681"/>
    <w:rsid w:val="00DD0690"/>
    <w:rsid w:val="00DD506B"/>
    <w:rsid w:val="00DD6F71"/>
    <w:rsid w:val="00DE343D"/>
    <w:rsid w:val="00E12B56"/>
    <w:rsid w:val="00E13253"/>
    <w:rsid w:val="00E13ED7"/>
    <w:rsid w:val="00E1765D"/>
    <w:rsid w:val="00E21489"/>
    <w:rsid w:val="00E2796C"/>
    <w:rsid w:val="00E3092B"/>
    <w:rsid w:val="00E339CB"/>
    <w:rsid w:val="00E52D53"/>
    <w:rsid w:val="00E56970"/>
    <w:rsid w:val="00E671CE"/>
    <w:rsid w:val="00E73D98"/>
    <w:rsid w:val="00E85707"/>
    <w:rsid w:val="00E878B4"/>
    <w:rsid w:val="00E9255F"/>
    <w:rsid w:val="00EA57F6"/>
    <w:rsid w:val="00EC53BE"/>
    <w:rsid w:val="00EE544C"/>
    <w:rsid w:val="00EF79EE"/>
    <w:rsid w:val="00EF7EB6"/>
    <w:rsid w:val="00F277A4"/>
    <w:rsid w:val="00F665AC"/>
    <w:rsid w:val="00F67082"/>
    <w:rsid w:val="00F77E74"/>
    <w:rsid w:val="00FA0701"/>
    <w:rsid w:val="00FA26A0"/>
    <w:rsid w:val="00FA5976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B9F0E7-7269-4A90-9CDF-4222C66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5EB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05EB3"/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58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3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4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287"/>
  </w:style>
  <w:style w:type="paragraph" w:styleId="Footer">
    <w:name w:val="footer"/>
    <w:basedOn w:val="Normal"/>
    <w:link w:val="FooterChar"/>
    <w:uiPriority w:val="99"/>
    <w:unhideWhenUsed/>
    <w:rsid w:val="00414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287"/>
  </w:style>
  <w:style w:type="paragraph" w:styleId="BalloonText">
    <w:name w:val="Balloon Text"/>
    <w:basedOn w:val="Normal"/>
    <w:link w:val="BalloonTextChar"/>
    <w:uiPriority w:val="99"/>
    <w:semiHidden/>
    <w:unhideWhenUsed/>
    <w:rsid w:val="00414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4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089C-0320-40BD-8C4B-9593E773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3B74AF17.dotm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MoralesH</dc:creator>
  <cp:lastModifiedBy>Heidi Morales</cp:lastModifiedBy>
  <cp:revision>3</cp:revision>
  <cp:lastPrinted>2018-06-04T16:36:00Z</cp:lastPrinted>
  <dcterms:created xsi:type="dcterms:W3CDTF">2018-06-12T20:01:00Z</dcterms:created>
  <dcterms:modified xsi:type="dcterms:W3CDTF">2018-06-12T20:09:00Z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-365536438</vt:i4>
  </property>
  <property fmtid="{D5CDD505-2E9C-101B-9397-08002B2CF9AE}" pid="3" name="_NewReviewCycle">
    <vt:lpwstr/>
  </property>
  <property fmtid="{D5CDD505-2E9C-101B-9397-08002B2CF9AE}" pid="4" name="_EmailSubject">
    <vt:lpwstr>Benefits</vt:lpwstr>
  </property>
  <property fmtid="{D5CDD505-2E9C-101B-9397-08002B2CF9AE}" pid="5" name="_AuthorEmail">
    <vt:lpwstr>heidi@highyieldtech.com</vt:lpwstr>
  </property>
  <property fmtid="{D5CDD505-2E9C-101B-9397-08002B2CF9AE}" pid="6" name="_AuthorEmailDisplayName">
    <vt:lpwstr>Heidi Morales</vt:lpwstr>
  </property>
  <property fmtid="{D5CDD505-2E9C-101B-9397-08002B2CF9AE}" pid="7" name="_ReviewingToolsShownOnce">
    <vt:lpwstr/>
  </property>
</Properties>
</file>