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A4" w:rsidRPr="005079A4" w:rsidRDefault="005079A4" w:rsidP="005079A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Appendix A</w:t>
      </w:r>
    </w:p>
    <w:p w:rsidR="005079A4" w:rsidRPr="005079A4" w:rsidRDefault="005079A4" w:rsidP="005079A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 Plan to Improve Deficient Performance</w:t>
      </w:r>
    </w:p>
    <w:p w:rsidR="005079A4" w:rsidRPr="005079A4" w:rsidRDefault="005079A4" w:rsidP="005079A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jc w:val="center"/>
        <w:rPr>
          <w:rFonts w:ascii="Arial" w:hAnsi="Arial" w:cs="Arial"/>
          <w:sz w:val="24"/>
          <w:szCs w:val="24"/>
        </w:rPr>
      </w:pPr>
    </w:p>
    <w:p w:rsidR="005079A4" w:rsidRPr="005079A4" w:rsidRDefault="005079A4" w:rsidP="005079A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b/>
          <w:sz w:val="24"/>
          <w:szCs w:val="24"/>
        </w:rPr>
        <w:sectPr w:rsidR="005079A4" w:rsidRPr="005079A4" w:rsidSect="005079A4">
          <w:footerReference w:type="defaul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</w:sectPr>
      </w:pPr>
      <w:r>
        <w:rPr>
          <w:rFonts w:ascii="Arial" w:hAnsi="Arial" w:cs="Arial"/>
          <w:b/>
          <w:sz w:val="24"/>
          <w:szCs w:val="24"/>
        </w:rPr>
        <w:t>Appendix A</w:t>
      </w:r>
      <w:r w:rsidRPr="005079A4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Action Plan to Improve Deficient Performance</w:t>
      </w:r>
    </w:p>
    <w:p w:rsidR="00A84F9F" w:rsidRPr="00B118C6" w:rsidRDefault="005079A4" w:rsidP="005079A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sz w:val="32"/>
          <w:szCs w:val="32"/>
        </w:rPr>
      </w:pPr>
      <w:r w:rsidRPr="001075B4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DA755" wp14:editId="153915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82125" cy="180975"/>
                <wp:effectExtent l="0" t="0" r="28575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125" cy="1809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6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E0E74" id="Rectangle 21" o:spid="_x0000_s1026" style="position:absolute;margin-left:0;margin-top:0;width:738.7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" fillcolor="silver" strokecolor="black [3213]" strokeweight=".5pt">
                <v:fill opacity="23644f"/>
              </v:rect>
            </w:pict>
          </mc:Fallback>
        </mc:AlternateContent>
      </w:r>
      <w:r w:rsidR="001075B4">
        <w:rPr>
          <w:rFonts w:ascii="Arial" w:hAnsi="Arial" w:cs="Arial"/>
          <w:b/>
          <w:sz w:val="28"/>
          <w:szCs w:val="28"/>
        </w:rPr>
        <w:t>Appendix A</w:t>
      </w:r>
      <w:r w:rsidR="0068727A">
        <w:rPr>
          <w:rFonts w:ascii="Arial" w:hAnsi="Arial" w:cs="Arial"/>
          <w:b/>
          <w:sz w:val="28"/>
          <w:szCs w:val="28"/>
        </w:rPr>
        <w:t xml:space="preserve">: </w:t>
      </w:r>
      <w:r w:rsidR="00A84F9F" w:rsidRPr="00305479">
        <w:rPr>
          <w:rFonts w:ascii="Arial" w:hAnsi="Arial" w:cs="Arial"/>
          <w:b/>
          <w:sz w:val="28"/>
          <w:szCs w:val="28"/>
        </w:rPr>
        <w:t>Action Plan to Improve Deficient Performance (Used only in cases of remediation)</w:t>
      </w:r>
    </w:p>
    <w:p w:rsidR="005079A4" w:rsidRPr="005079A4" w:rsidRDefault="005079A4" w:rsidP="00A84F9F">
      <w:pPr>
        <w:rPr>
          <w:rFonts w:ascii="Arial" w:hAnsi="Arial" w:cs="Arial"/>
        </w:rPr>
      </w:pPr>
    </w:p>
    <w:p w:rsidR="0068727A" w:rsidRPr="005079A4" w:rsidRDefault="00A84F9F" w:rsidP="00A84F9F">
      <w:pPr>
        <w:rPr>
          <w:rFonts w:ascii="Arial" w:hAnsi="Arial" w:cs="Arial"/>
        </w:rPr>
      </w:pPr>
      <w:r w:rsidRPr="005079A4">
        <w:rPr>
          <w:rFonts w:ascii="Arial" w:hAnsi="Arial" w:cs="Arial"/>
        </w:rPr>
        <w:t>LCCEF Article 11.10.2 states</w:t>
      </w:r>
      <w:r w:rsidR="005079A4" w:rsidRPr="005079A4">
        <w:rPr>
          <w:rFonts w:ascii="Arial" w:hAnsi="Arial" w:cs="Arial"/>
        </w:rPr>
        <w:t xml:space="preserve">: </w:t>
      </w:r>
      <w:r w:rsidRPr="005079A4">
        <w:rPr>
          <w:rFonts w:ascii="Arial" w:hAnsi="Arial" w:cs="Arial"/>
        </w:rPr>
        <w:t>“Reports of deficiencies shall include recommendations for remediation, time-lines, an</w:t>
      </w:r>
      <w:r w:rsidR="0068727A" w:rsidRPr="005079A4">
        <w:rPr>
          <w:rFonts w:ascii="Arial" w:hAnsi="Arial" w:cs="Arial"/>
        </w:rPr>
        <w:t>d a follow-up date for review.”</w:t>
      </w:r>
    </w:p>
    <w:p w:rsidR="0068727A" w:rsidRPr="005079A4" w:rsidRDefault="0068727A" w:rsidP="00A84F9F">
      <w:pPr>
        <w:rPr>
          <w:rFonts w:ascii="Arial" w:hAnsi="Arial" w:cs="Arial"/>
        </w:rPr>
      </w:pPr>
    </w:p>
    <w:p w:rsidR="00A84F9F" w:rsidRPr="005079A4" w:rsidRDefault="00A84F9F" w:rsidP="00A84F9F">
      <w:pPr>
        <w:rPr>
          <w:rFonts w:ascii="Arial" w:hAnsi="Arial" w:cs="Arial"/>
        </w:rPr>
      </w:pPr>
      <w:r w:rsidRPr="005079A4">
        <w:rPr>
          <w:rFonts w:ascii="Arial" w:hAnsi="Arial" w:cs="Arial"/>
        </w:rPr>
        <w:t>The following Action Plan is provided for that purpose.</w:t>
      </w:r>
    </w:p>
    <w:p w:rsidR="005079A4" w:rsidRDefault="005079A4" w:rsidP="00A84F9F">
      <w:pPr>
        <w:rPr>
          <w:rFonts w:ascii="Arial" w:hAnsi="Arial" w:cs="Arial"/>
          <w:b/>
          <w:i/>
          <w:color w:val="FF0000"/>
        </w:rPr>
      </w:pPr>
    </w:p>
    <w:p w:rsidR="007E3B2D" w:rsidRPr="005079A4" w:rsidRDefault="007E3B2D" w:rsidP="00A84F9F">
      <w:pPr>
        <w:rPr>
          <w:rFonts w:ascii="Arial" w:hAnsi="Arial" w:cs="Arial"/>
          <w:b/>
          <w:i/>
          <w:color w:val="FF0000"/>
        </w:rPr>
      </w:pPr>
      <w:r w:rsidRPr="005079A4">
        <w:rPr>
          <w:rFonts w:ascii="Arial" w:hAnsi="Arial" w:cs="Arial"/>
          <w:b/>
          <w:i/>
          <w:color w:val="FF0000"/>
        </w:rPr>
        <w:t>Example…</w:t>
      </w:r>
    </w:p>
    <w:p w:rsidR="0071040D" w:rsidRPr="005079A4" w:rsidRDefault="00A84F9F" w:rsidP="00A84F9F">
      <w:pPr>
        <w:rPr>
          <w:rFonts w:ascii="Arial" w:hAnsi="Arial" w:cs="Arial"/>
          <w:b/>
          <w:i/>
          <w:color w:val="FF0000"/>
        </w:rPr>
      </w:pPr>
      <w:r w:rsidRPr="005079A4">
        <w:rPr>
          <w:rFonts w:ascii="Arial" w:hAnsi="Arial" w:cs="Arial"/>
          <w:b/>
          <w:i/>
          <w:color w:val="FF0000"/>
        </w:rPr>
        <w:t>Behavior to be corrected:</w:t>
      </w:r>
      <w:r w:rsidR="0068727A" w:rsidRPr="005079A4">
        <w:rPr>
          <w:rFonts w:ascii="Arial" w:hAnsi="Arial" w:cs="Arial"/>
          <w:b/>
          <w:i/>
          <w:color w:val="FF0000"/>
        </w:rPr>
        <w:t xml:space="preserve">  </w:t>
      </w:r>
      <w:r w:rsidRPr="005079A4">
        <w:rPr>
          <w:rFonts w:ascii="Arial" w:hAnsi="Arial" w:cs="Arial"/>
          <w:b/>
          <w:i/>
          <w:color w:val="FF0000"/>
        </w:rPr>
        <w:t>Employee Tardiness</w:t>
      </w:r>
      <w:r w:rsidR="00B118C6" w:rsidRPr="005079A4">
        <w:rPr>
          <w:rFonts w:ascii="Arial" w:hAnsi="Arial" w:cs="Arial"/>
          <w:b/>
          <w:i/>
          <w:color w:val="FF0000"/>
        </w:rPr>
        <w:tab/>
      </w:r>
      <w:r w:rsidR="0068727A" w:rsidRPr="005079A4">
        <w:rPr>
          <w:rFonts w:ascii="Arial" w:hAnsi="Arial" w:cs="Arial"/>
          <w:b/>
          <w:i/>
          <w:color w:val="FF0000"/>
        </w:rPr>
        <w:tab/>
      </w:r>
      <w:r w:rsidR="0068727A" w:rsidRPr="005079A4">
        <w:rPr>
          <w:rFonts w:ascii="Arial" w:hAnsi="Arial" w:cs="Arial"/>
          <w:b/>
          <w:i/>
          <w:color w:val="FF0000"/>
        </w:rPr>
        <w:tab/>
      </w:r>
      <w:r w:rsidR="0068727A" w:rsidRPr="005079A4">
        <w:rPr>
          <w:rFonts w:ascii="Arial" w:hAnsi="Arial" w:cs="Arial"/>
          <w:b/>
          <w:i/>
          <w:color w:val="FF0000"/>
        </w:rPr>
        <w:tab/>
      </w:r>
      <w:r w:rsidR="0068727A" w:rsidRPr="005079A4">
        <w:rPr>
          <w:rFonts w:ascii="Arial" w:hAnsi="Arial" w:cs="Arial"/>
          <w:b/>
          <w:i/>
          <w:color w:val="FF0000"/>
        </w:rPr>
        <w:tab/>
      </w:r>
      <w:r w:rsidR="0071040D" w:rsidRPr="005079A4">
        <w:rPr>
          <w:rFonts w:ascii="Arial" w:hAnsi="Arial" w:cs="Arial"/>
          <w:b/>
          <w:i/>
          <w:color w:val="FF0000"/>
        </w:rPr>
        <w:t xml:space="preserve">Date of meeting: </w:t>
      </w:r>
      <w:r w:rsidR="0071040D" w:rsidRPr="005079A4">
        <w:rPr>
          <w:rFonts w:ascii="Arial" w:hAnsi="Arial" w:cs="Arial"/>
          <w:b/>
          <w:i/>
          <w:color w:val="FF000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="0071040D" w:rsidRPr="005079A4">
        <w:rPr>
          <w:rFonts w:ascii="Arial" w:hAnsi="Arial" w:cs="Arial"/>
          <w:b/>
          <w:i/>
          <w:color w:val="FF0000"/>
        </w:rPr>
        <w:instrText xml:space="preserve"> FORMTEXT </w:instrText>
      </w:r>
      <w:r w:rsidR="008D01D2" w:rsidRPr="005079A4">
        <w:rPr>
          <w:rFonts w:ascii="Arial" w:hAnsi="Arial" w:cs="Arial"/>
          <w:b/>
          <w:i/>
          <w:color w:val="FF0000"/>
        </w:rPr>
      </w:r>
      <w:r w:rsidR="0071040D" w:rsidRPr="005079A4">
        <w:rPr>
          <w:rFonts w:ascii="Arial" w:hAnsi="Arial" w:cs="Arial"/>
          <w:b/>
          <w:i/>
          <w:color w:val="FF0000"/>
        </w:rPr>
        <w:fldChar w:fldCharType="separate"/>
      </w:r>
      <w:r w:rsidR="0071040D" w:rsidRPr="005079A4">
        <w:rPr>
          <w:rFonts w:ascii="Arial" w:hAnsi="Arial" w:cs="Arial"/>
          <w:b/>
          <w:i/>
          <w:noProof/>
          <w:color w:val="FF0000"/>
        </w:rPr>
        <w:t> </w:t>
      </w:r>
      <w:r w:rsidR="0071040D" w:rsidRPr="005079A4">
        <w:rPr>
          <w:rFonts w:ascii="Arial" w:hAnsi="Arial" w:cs="Arial"/>
          <w:b/>
          <w:i/>
          <w:noProof/>
          <w:color w:val="FF0000"/>
        </w:rPr>
        <w:t> </w:t>
      </w:r>
      <w:r w:rsidR="0071040D" w:rsidRPr="005079A4">
        <w:rPr>
          <w:rFonts w:ascii="Arial" w:hAnsi="Arial" w:cs="Arial"/>
          <w:b/>
          <w:i/>
          <w:noProof/>
          <w:color w:val="FF0000"/>
        </w:rPr>
        <w:t> </w:t>
      </w:r>
      <w:r w:rsidR="0071040D" w:rsidRPr="005079A4">
        <w:rPr>
          <w:rFonts w:ascii="Arial" w:hAnsi="Arial" w:cs="Arial"/>
          <w:b/>
          <w:i/>
          <w:noProof/>
          <w:color w:val="FF0000"/>
        </w:rPr>
        <w:t> </w:t>
      </w:r>
      <w:r w:rsidR="0071040D" w:rsidRPr="005079A4">
        <w:rPr>
          <w:rFonts w:ascii="Arial" w:hAnsi="Arial" w:cs="Arial"/>
          <w:b/>
          <w:i/>
          <w:noProof/>
          <w:color w:val="FF0000"/>
        </w:rPr>
        <w:t> </w:t>
      </w:r>
      <w:r w:rsidR="0071040D" w:rsidRPr="005079A4">
        <w:rPr>
          <w:rFonts w:ascii="Arial" w:hAnsi="Arial" w:cs="Arial"/>
          <w:b/>
          <w:i/>
          <w:color w:val="FF0000"/>
        </w:rPr>
        <w:fldChar w:fldCharType="end"/>
      </w:r>
      <w:bookmarkEnd w:id="0"/>
    </w:p>
    <w:p w:rsidR="00A84F9F" w:rsidRPr="005079A4" w:rsidRDefault="00A84F9F" w:rsidP="00A84F9F">
      <w:pPr>
        <w:rPr>
          <w:rFonts w:ascii="Arial" w:hAnsi="Arial" w:cs="Arial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3554"/>
        <w:gridCol w:w="2187"/>
        <w:gridCol w:w="1744"/>
        <w:gridCol w:w="1531"/>
      </w:tblGrid>
      <w:tr w:rsidR="00A84F9F" w:rsidRPr="00FA7975" w:rsidTr="00F3311A">
        <w:tc>
          <w:tcPr>
            <w:tcW w:w="1867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7975">
              <w:rPr>
                <w:rFonts w:ascii="Arial" w:hAnsi="Arial" w:cs="Arial"/>
                <w:b/>
                <w:color w:val="FF0000"/>
                <w:sz w:val="22"/>
                <w:szCs w:val="22"/>
              </w:rPr>
              <w:t>Strategy for remediation</w:t>
            </w:r>
          </w:p>
        </w:tc>
        <w:tc>
          <w:tcPr>
            <w:tcW w:w="1235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79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Action Steps</w:t>
            </w:r>
          </w:p>
        </w:tc>
        <w:tc>
          <w:tcPr>
            <w:tcW w:w="760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7975">
              <w:rPr>
                <w:rFonts w:ascii="Arial" w:hAnsi="Arial" w:cs="Arial"/>
                <w:b/>
                <w:color w:val="FF0000"/>
                <w:sz w:val="22"/>
                <w:szCs w:val="22"/>
              </w:rPr>
              <w:t>Supportive Actions</w:t>
            </w:r>
          </w:p>
        </w:tc>
        <w:tc>
          <w:tcPr>
            <w:tcW w:w="606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7975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 to check progress</w:t>
            </w:r>
          </w:p>
        </w:tc>
        <w:tc>
          <w:tcPr>
            <w:tcW w:w="532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7975">
              <w:rPr>
                <w:rFonts w:ascii="Arial" w:hAnsi="Arial" w:cs="Arial"/>
                <w:b/>
                <w:color w:val="FF0000"/>
                <w:sz w:val="22"/>
                <w:szCs w:val="22"/>
              </w:rPr>
              <w:t>Deadline for completion</w:t>
            </w:r>
          </w:p>
        </w:tc>
      </w:tr>
      <w:tr w:rsidR="00A84F9F" w:rsidRPr="00FA7975" w:rsidTr="00F3311A">
        <w:trPr>
          <w:trHeight w:val="825"/>
        </w:trPr>
        <w:tc>
          <w:tcPr>
            <w:tcW w:w="1867" w:type="pct"/>
            <w:vMerge w:val="restart"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Example:</w:t>
            </w:r>
          </w:p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Clarify expectations, consistent with LCCEF, and consequences if expectations are not met</w:t>
            </w:r>
          </w:p>
        </w:tc>
        <w:tc>
          <w:tcPr>
            <w:tcW w:w="1235" w:type="pct"/>
          </w:tcPr>
          <w:p w:rsidR="00A84F9F" w:rsidRPr="00FA7975" w:rsidRDefault="005079A4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Meet with</w:t>
            </w:r>
            <w:bookmarkStart w:id="1" w:name="_GoBack"/>
            <w:bookmarkEnd w:id="1"/>
            <w:r w:rsidR="00A84F9F"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[name] to explore reasons for consistent tardiness to build understanding</w:t>
            </w:r>
          </w:p>
          <w:p w:rsidR="00A84F9F" w:rsidRPr="00FA7975" w:rsidRDefault="00A84F9F" w:rsidP="00A84F9F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Understand cause of tardiness</w:t>
            </w:r>
          </w:p>
        </w:tc>
        <w:tc>
          <w:tcPr>
            <w:tcW w:w="606" w:type="pct"/>
          </w:tcPr>
          <w:p w:rsidR="00A84F9F" w:rsidRPr="00FA7975" w:rsidRDefault="0071040D" w:rsidP="008D01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="008D01D2"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2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3"/>
          </w:p>
        </w:tc>
      </w:tr>
      <w:tr w:rsidR="00A84F9F" w:rsidRPr="00FA7975" w:rsidTr="00F3311A">
        <w:trPr>
          <w:trHeight w:val="825"/>
        </w:trPr>
        <w:tc>
          <w:tcPr>
            <w:tcW w:w="1867" w:type="pct"/>
            <w:vMerge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35" w:type="pct"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Meet with [name] to review job description/classification, and expectations for hours of work; refer to LCCEF as needed</w:t>
            </w:r>
          </w:p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Clarification of expectations</w:t>
            </w:r>
          </w:p>
        </w:tc>
        <w:tc>
          <w:tcPr>
            <w:tcW w:w="606" w:type="pct"/>
          </w:tcPr>
          <w:p w:rsidR="00A84F9F" w:rsidRPr="00FA7975" w:rsidRDefault="0071040D" w:rsidP="008D01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t>NA</w:t>
            </w:r>
          </w:p>
        </w:tc>
        <w:tc>
          <w:tcPr>
            <w:tcW w:w="532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4"/>
          </w:p>
        </w:tc>
      </w:tr>
      <w:tr w:rsidR="00A84F9F" w:rsidRPr="00FA7975" w:rsidTr="00F3311A">
        <w:trPr>
          <w:trHeight w:val="825"/>
        </w:trPr>
        <w:tc>
          <w:tcPr>
            <w:tcW w:w="1867" w:type="pct"/>
            <w:vMerge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35" w:type="pct"/>
          </w:tcPr>
          <w:p w:rsidR="00A84F9F" w:rsidRPr="00FA7975" w:rsidRDefault="00A84F9F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Set up follow-up meeting in two weeks to check progress</w:t>
            </w:r>
          </w:p>
        </w:tc>
        <w:tc>
          <w:tcPr>
            <w:tcW w:w="760" w:type="pct"/>
          </w:tcPr>
          <w:p w:rsidR="00A84F9F" w:rsidRPr="00FA7975" w:rsidRDefault="0071040D" w:rsidP="008D01D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i/>
                <w:color w:val="FF0000"/>
                <w:sz w:val="18"/>
                <w:szCs w:val="18"/>
              </w:rPr>
              <w:t>Partnering to check progress</w:t>
            </w:r>
          </w:p>
        </w:tc>
        <w:tc>
          <w:tcPr>
            <w:tcW w:w="606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2" w:type="pct"/>
          </w:tcPr>
          <w:p w:rsidR="00A84F9F" w:rsidRPr="00FA7975" w:rsidRDefault="00A84F9F" w:rsidP="008D01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FA797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1075B4" w:rsidRDefault="001075B4" w:rsidP="00A84F9F">
      <w:pPr>
        <w:rPr>
          <w:rFonts w:ascii="Arial" w:hAnsi="Arial" w:cs="Arial"/>
          <w:b/>
          <w:sz w:val="24"/>
          <w:szCs w:val="24"/>
        </w:rPr>
      </w:pPr>
    </w:p>
    <w:p w:rsidR="007E3B2D" w:rsidRPr="005079A4" w:rsidRDefault="0068727A" w:rsidP="00A84F9F">
      <w:pPr>
        <w:rPr>
          <w:rFonts w:ascii="Arial" w:hAnsi="Arial" w:cs="Arial"/>
          <w:b/>
        </w:rPr>
      </w:pPr>
      <w:r w:rsidRPr="005079A4">
        <w:rPr>
          <w:rFonts w:ascii="Arial" w:hAnsi="Arial" w:cs="Arial"/>
          <w:b/>
        </w:rPr>
        <w:t xml:space="preserve">Behavior to be corrected:  </w:t>
      </w:r>
      <w:r w:rsidR="00A84F9F" w:rsidRPr="005079A4">
        <w:rPr>
          <w:rFonts w:ascii="Arial" w:hAnsi="Arial" w:cs="Arial"/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A84F9F" w:rsidRPr="005079A4">
        <w:rPr>
          <w:rFonts w:ascii="Arial" w:hAnsi="Arial" w:cs="Arial"/>
          <w:b/>
        </w:rPr>
        <w:instrText xml:space="preserve"> FORMTEXT </w:instrText>
      </w:r>
      <w:r w:rsidR="00A84F9F" w:rsidRPr="005079A4">
        <w:rPr>
          <w:rFonts w:ascii="Arial" w:hAnsi="Arial" w:cs="Arial"/>
          <w:b/>
        </w:rPr>
      </w:r>
      <w:r w:rsidR="00A84F9F" w:rsidRPr="005079A4">
        <w:rPr>
          <w:rFonts w:ascii="Arial" w:hAnsi="Arial" w:cs="Arial"/>
          <w:b/>
        </w:rPr>
        <w:fldChar w:fldCharType="separate"/>
      </w:r>
      <w:r w:rsidR="00A84F9F" w:rsidRPr="005079A4">
        <w:rPr>
          <w:rFonts w:ascii="Arial" w:hAnsi="Arial" w:cs="Arial"/>
          <w:b/>
          <w:noProof/>
        </w:rPr>
        <w:t> </w:t>
      </w:r>
      <w:r w:rsidR="00A84F9F" w:rsidRPr="005079A4">
        <w:rPr>
          <w:rFonts w:ascii="Arial" w:hAnsi="Arial" w:cs="Arial"/>
          <w:b/>
          <w:noProof/>
        </w:rPr>
        <w:t> </w:t>
      </w:r>
      <w:r w:rsidR="00A84F9F" w:rsidRPr="005079A4">
        <w:rPr>
          <w:rFonts w:ascii="Arial" w:hAnsi="Arial" w:cs="Arial"/>
          <w:b/>
          <w:noProof/>
        </w:rPr>
        <w:t> </w:t>
      </w:r>
      <w:r w:rsidR="00A84F9F" w:rsidRPr="005079A4">
        <w:rPr>
          <w:rFonts w:ascii="Arial" w:hAnsi="Arial" w:cs="Arial"/>
          <w:b/>
          <w:noProof/>
        </w:rPr>
        <w:t> </w:t>
      </w:r>
      <w:r w:rsidR="00A84F9F" w:rsidRPr="005079A4">
        <w:rPr>
          <w:rFonts w:ascii="Arial" w:hAnsi="Arial" w:cs="Arial"/>
          <w:b/>
          <w:noProof/>
        </w:rPr>
        <w:t> </w:t>
      </w:r>
      <w:r w:rsidR="00A84F9F" w:rsidRPr="005079A4">
        <w:rPr>
          <w:rFonts w:ascii="Arial" w:hAnsi="Arial" w:cs="Arial"/>
          <w:b/>
        </w:rPr>
        <w:fldChar w:fldCharType="end"/>
      </w:r>
      <w:bookmarkEnd w:id="7"/>
      <w:r w:rsidR="005079A4">
        <w:rPr>
          <w:rFonts w:ascii="Arial" w:hAnsi="Arial" w:cs="Arial"/>
          <w:b/>
        </w:rPr>
        <w:tab/>
      </w:r>
      <w:r w:rsidR="005079A4">
        <w:rPr>
          <w:rFonts w:ascii="Arial" w:hAnsi="Arial" w:cs="Arial"/>
          <w:b/>
        </w:rPr>
        <w:tab/>
      </w:r>
      <w:r w:rsidR="005079A4">
        <w:rPr>
          <w:rFonts w:ascii="Arial" w:hAnsi="Arial" w:cs="Arial"/>
          <w:b/>
        </w:rPr>
        <w:tab/>
      </w:r>
      <w:r w:rsidR="005079A4">
        <w:rPr>
          <w:rFonts w:ascii="Arial" w:hAnsi="Arial" w:cs="Arial"/>
          <w:b/>
        </w:rPr>
        <w:tab/>
      </w:r>
      <w:r w:rsidR="005079A4">
        <w:rPr>
          <w:rFonts w:ascii="Arial" w:hAnsi="Arial" w:cs="Arial"/>
          <w:b/>
        </w:rPr>
        <w:tab/>
      </w:r>
      <w:r w:rsidR="005079A4">
        <w:rPr>
          <w:rFonts w:ascii="Arial" w:hAnsi="Arial" w:cs="Arial"/>
          <w:b/>
        </w:rPr>
        <w:tab/>
      </w:r>
      <w:r w:rsidR="005079A4">
        <w:rPr>
          <w:rFonts w:ascii="Arial" w:hAnsi="Arial" w:cs="Arial"/>
          <w:b/>
        </w:rPr>
        <w:tab/>
      </w:r>
      <w:r w:rsidR="007E3B2D" w:rsidRPr="005079A4">
        <w:rPr>
          <w:rFonts w:ascii="Arial" w:hAnsi="Arial" w:cs="Arial"/>
          <w:b/>
        </w:rPr>
        <w:t>Date of meeting:</w:t>
      </w:r>
      <w:r w:rsidRPr="005079A4">
        <w:rPr>
          <w:rFonts w:ascii="Arial" w:hAnsi="Arial" w:cs="Arial"/>
          <w:b/>
        </w:rPr>
        <w:t xml:space="preserve">  </w:t>
      </w:r>
      <w:r w:rsidR="007E3B2D" w:rsidRPr="005079A4">
        <w:rPr>
          <w:rFonts w:ascii="Arial" w:hAnsi="Arial" w:cs="Arial"/>
          <w:b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="007E3B2D" w:rsidRPr="005079A4">
        <w:rPr>
          <w:rFonts w:ascii="Arial" w:hAnsi="Arial" w:cs="Arial"/>
          <w:b/>
        </w:rPr>
        <w:instrText xml:space="preserve"> FORMTEXT </w:instrText>
      </w:r>
      <w:r w:rsidR="008D01D2" w:rsidRPr="005079A4">
        <w:rPr>
          <w:rFonts w:ascii="Arial" w:hAnsi="Arial" w:cs="Arial"/>
          <w:b/>
        </w:rPr>
      </w:r>
      <w:r w:rsidR="007E3B2D" w:rsidRPr="005079A4">
        <w:rPr>
          <w:rFonts w:ascii="Arial" w:hAnsi="Arial" w:cs="Arial"/>
          <w:b/>
        </w:rPr>
        <w:fldChar w:fldCharType="separate"/>
      </w:r>
      <w:r w:rsidR="007E3B2D" w:rsidRPr="005079A4">
        <w:rPr>
          <w:rFonts w:ascii="Arial" w:hAnsi="Arial" w:cs="Arial"/>
          <w:b/>
          <w:noProof/>
        </w:rPr>
        <w:t> </w:t>
      </w:r>
      <w:r w:rsidR="007E3B2D" w:rsidRPr="005079A4">
        <w:rPr>
          <w:rFonts w:ascii="Arial" w:hAnsi="Arial" w:cs="Arial"/>
          <w:b/>
          <w:noProof/>
        </w:rPr>
        <w:t> </w:t>
      </w:r>
      <w:r w:rsidR="007E3B2D" w:rsidRPr="005079A4">
        <w:rPr>
          <w:rFonts w:ascii="Arial" w:hAnsi="Arial" w:cs="Arial"/>
          <w:b/>
          <w:noProof/>
        </w:rPr>
        <w:t> </w:t>
      </w:r>
      <w:r w:rsidR="007E3B2D" w:rsidRPr="005079A4">
        <w:rPr>
          <w:rFonts w:ascii="Arial" w:hAnsi="Arial" w:cs="Arial"/>
          <w:b/>
          <w:noProof/>
        </w:rPr>
        <w:t> </w:t>
      </w:r>
      <w:r w:rsidR="007E3B2D" w:rsidRPr="005079A4">
        <w:rPr>
          <w:rFonts w:ascii="Arial" w:hAnsi="Arial" w:cs="Arial"/>
          <w:b/>
          <w:noProof/>
        </w:rPr>
        <w:t> </w:t>
      </w:r>
      <w:r w:rsidR="007E3B2D" w:rsidRPr="005079A4">
        <w:rPr>
          <w:rFonts w:ascii="Arial" w:hAnsi="Arial" w:cs="Arial"/>
          <w:b/>
        </w:rPr>
        <w:fldChar w:fldCharType="end"/>
      </w:r>
      <w:bookmarkEnd w:id="8"/>
    </w:p>
    <w:p w:rsidR="007E3B2D" w:rsidRPr="005079A4" w:rsidRDefault="007E3B2D" w:rsidP="00A84F9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3554"/>
        <w:gridCol w:w="2187"/>
        <w:gridCol w:w="1744"/>
        <w:gridCol w:w="1531"/>
      </w:tblGrid>
      <w:tr w:rsidR="00A84F9F" w:rsidRPr="00F3311A" w:rsidTr="00F3311A">
        <w:tc>
          <w:tcPr>
            <w:tcW w:w="1867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t>Strategy for remediation</w:t>
            </w:r>
          </w:p>
        </w:tc>
        <w:tc>
          <w:tcPr>
            <w:tcW w:w="1235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t>Action Steps</w:t>
            </w:r>
          </w:p>
        </w:tc>
        <w:tc>
          <w:tcPr>
            <w:tcW w:w="760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t>Resources needed</w:t>
            </w:r>
          </w:p>
        </w:tc>
        <w:tc>
          <w:tcPr>
            <w:tcW w:w="606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t>Date to check progress</w:t>
            </w:r>
          </w:p>
        </w:tc>
        <w:tc>
          <w:tcPr>
            <w:tcW w:w="532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t>Deadline for completion</w:t>
            </w:r>
          </w:p>
        </w:tc>
      </w:tr>
      <w:tr w:rsidR="00A84F9F" w:rsidRPr="00F3311A" w:rsidTr="00F3311A">
        <w:trPr>
          <w:trHeight w:val="825"/>
        </w:trPr>
        <w:tc>
          <w:tcPr>
            <w:tcW w:w="1867" w:type="pct"/>
            <w:vMerge w:val="restar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0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2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4F9F" w:rsidRPr="00F3311A" w:rsidTr="00F3311A">
        <w:trPr>
          <w:trHeight w:val="825"/>
        </w:trPr>
        <w:tc>
          <w:tcPr>
            <w:tcW w:w="1867" w:type="pct"/>
            <w:vMerge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0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2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4F9F" w:rsidRPr="00F3311A" w:rsidTr="00F3311A">
        <w:trPr>
          <w:trHeight w:val="825"/>
        </w:trPr>
        <w:tc>
          <w:tcPr>
            <w:tcW w:w="1867" w:type="pct"/>
            <w:vMerge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5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0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2" w:type="pct"/>
          </w:tcPr>
          <w:p w:rsidR="00A84F9F" w:rsidRPr="00F3311A" w:rsidRDefault="00A84F9F" w:rsidP="008D0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1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84AF4" w:rsidRDefault="00684AF4" w:rsidP="00B118C6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b/>
          <w:sz w:val="24"/>
          <w:szCs w:val="24"/>
        </w:rPr>
      </w:pPr>
    </w:p>
    <w:sectPr w:rsidR="00684AF4" w:rsidSect="00B118C6">
      <w:pgSz w:w="15840" w:h="12240" w:orient="landscape" w:code="1"/>
      <w:pgMar w:top="1080" w:right="720" w:bottom="63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A5" w:rsidRDefault="00AE48A5">
      <w:r>
        <w:separator/>
      </w:r>
    </w:p>
  </w:endnote>
  <w:endnote w:type="continuationSeparator" w:id="0">
    <w:p w:rsidR="00AE48A5" w:rsidRDefault="00A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C9" w:rsidRDefault="00DB77C9" w:rsidP="007C434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79A4">
      <w:rPr>
        <w:rStyle w:val="PageNumber"/>
        <w:noProof/>
      </w:rPr>
      <w:t>3</w:t>
    </w:r>
    <w:r>
      <w:rPr>
        <w:rStyle w:val="PageNumber"/>
      </w:rPr>
      <w:fldChar w:fldCharType="end"/>
    </w:r>
  </w:p>
  <w:p w:rsidR="00DB77C9" w:rsidRDefault="00DB77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C9" w:rsidRPr="00A77247" w:rsidRDefault="00DB77C9" w:rsidP="005079A4">
    <w:pPr>
      <w:pStyle w:val="Footer"/>
      <w:jc w:val="right"/>
      <w:rPr>
        <w:rFonts w:ascii="Arial" w:hAnsi="Arial" w:cs="Arial"/>
        <w:sz w:val="16"/>
        <w:szCs w:val="16"/>
      </w:rPr>
    </w:pPr>
    <w:r w:rsidRPr="00A77247">
      <w:rPr>
        <w:rStyle w:val="PageNumber"/>
        <w:rFonts w:ascii="Arial" w:hAnsi="Arial" w:cs="Arial"/>
        <w:sz w:val="16"/>
        <w:szCs w:val="16"/>
      </w:rPr>
      <w:fldChar w:fldCharType="begin"/>
    </w:r>
    <w:r w:rsidRPr="00A7724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7247">
      <w:rPr>
        <w:rStyle w:val="PageNumber"/>
        <w:rFonts w:ascii="Arial" w:hAnsi="Arial" w:cs="Arial"/>
        <w:sz w:val="16"/>
        <w:szCs w:val="16"/>
      </w:rPr>
      <w:fldChar w:fldCharType="separate"/>
    </w:r>
    <w:r w:rsidR="005079A4">
      <w:rPr>
        <w:rStyle w:val="PageNumber"/>
        <w:rFonts w:ascii="Arial" w:hAnsi="Arial" w:cs="Arial"/>
        <w:noProof/>
        <w:sz w:val="16"/>
        <w:szCs w:val="16"/>
      </w:rPr>
      <w:t>2</w:t>
    </w:r>
    <w:r w:rsidRPr="00A77247">
      <w:rPr>
        <w:rStyle w:val="PageNumber"/>
        <w:rFonts w:ascii="Arial" w:hAnsi="Arial" w:cs="Arial"/>
        <w:sz w:val="16"/>
        <w:szCs w:val="16"/>
      </w:rPr>
      <w:fldChar w:fldCharType="end"/>
    </w:r>
  </w:p>
  <w:p w:rsidR="00DB77C9" w:rsidRDefault="00DB7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A5" w:rsidRDefault="00AE48A5">
      <w:r>
        <w:separator/>
      </w:r>
    </w:p>
  </w:footnote>
  <w:footnote w:type="continuationSeparator" w:id="0">
    <w:p w:rsidR="00AE48A5" w:rsidRDefault="00A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BCD"/>
    <w:multiLevelType w:val="hybridMultilevel"/>
    <w:tmpl w:val="7A5C94D6"/>
    <w:lvl w:ilvl="0" w:tplc="87289B9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FEE5C0F"/>
    <w:multiLevelType w:val="hybridMultilevel"/>
    <w:tmpl w:val="195A1424"/>
    <w:lvl w:ilvl="0" w:tplc="6D0E522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3C25B1"/>
    <w:multiLevelType w:val="hybridMultilevel"/>
    <w:tmpl w:val="87ECE6CE"/>
    <w:lvl w:ilvl="0" w:tplc="7FB85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657"/>
    <w:multiLevelType w:val="hybridMultilevel"/>
    <w:tmpl w:val="6660E1B8"/>
    <w:lvl w:ilvl="0" w:tplc="CF50E53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687F40"/>
    <w:multiLevelType w:val="hybridMultilevel"/>
    <w:tmpl w:val="88F48E94"/>
    <w:lvl w:ilvl="0" w:tplc="238E634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9315647"/>
    <w:multiLevelType w:val="hybridMultilevel"/>
    <w:tmpl w:val="B314AE42"/>
    <w:lvl w:ilvl="0" w:tplc="7484718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3D034FA"/>
    <w:multiLevelType w:val="hybridMultilevel"/>
    <w:tmpl w:val="AEE4FA0C"/>
    <w:lvl w:ilvl="0" w:tplc="14D23A1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868636B"/>
    <w:multiLevelType w:val="hybridMultilevel"/>
    <w:tmpl w:val="B02ABD0C"/>
    <w:lvl w:ilvl="0" w:tplc="E4B464E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F725C22"/>
    <w:multiLevelType w:val="hybridMultilevel"/>
    <w:tmpl w:val="A13893BC"/>
    <w:lvl w:ilvl="0" w:tplc="BAF03B9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A69799E"/>
    <w:multiLevelType w:val="hybridMultilevel"/>
    <w:tmpl w:val="09D0D494"/>
    <w:lvl w:ilvl="0" w:tplc="008EA4E2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12577A3"/>
    <w:multiLevelType w:val="hybridMultilevel"/>
    <w:tmpl w:val="640206E4"/>
    <w:lvl w:ilvl="0" w:tplc="90A80CF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7D91B00"/>
    <w:multiLevelType w:val="hybridMultilevel"/>
    <w:tmpl w:val="C2282018"/>
    <w:lvl w:ilvl="0" w:tplc="29145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5B"/>
    <w:rsid w:val="000161BB"/>
    <w:rsid w:val="0002093E"/>
    <w:rsid w:val="00022D96"/>
    <w:rsid w:val="00024728"/>
    <w:rsid w:val="00037CA7"/>
    <w:rsid w:val="00056A3D"/>
    <w:rsid w:val="00076385"/>
    <w:rsid w:val="0008156E"/>
    <w:rsid w:val="00083B19"/>
    <w:rsid w:val="000874BE"/>
    <w:rsid w:val="000A4E7F"/>
    <w:rsid w:val="000A51EB"/>
    <w:rsid w:val="000A6CD0"/>
    <w:rsid w:val="000B1C57"/>
    <w:rsid w:val="000B2E3C"/>
    <w:rsid w:val="000B3ACB"/>
    <w:rsid w:val="000B3E3E"/>
    <w:rsid w:val="000F061A"/>
    <w:rsid w:val="000F3927"/>
    <w:rsid w:val="000F4EF6"/>
    <w:rsid w:val="001075B4"/>
    <w:rsid w:val="00124F78"/>
    <w:rsid w:val="00133030"/>
    <w:rsid w:val="00136A0C"/>
    <w:rsid w:val="0014326C"/>
    <w:rsid w:val="00162436"/>
    <w:rsid w:val="00162F73"/>
    <w:rsid w:val="001745E0"/>
    <w:rsid w:val="001751C2"/>
    <w:rsid w:val="001A2F2F"/>
    <w:rsid w:val="001A3EE1"/>
    <w:rsid w:val="001B4B5F"/>
    <w:rsid w:val="001B6007"/>
    <w:rsid w:val="001C635C"/>
    <w:rsid w:val="001D33CC"/>
    <w:rsid w:val="001D5C0C"/>
    <w:rsid w:val="00217ADD"/>
    <w:rsid w:val="00221644"/>
    <w:rsid w:val="002325A0"/>
    <w:rsid w:val="00255073"/>
    <w:rsid w:val="002671C9"/>
    <w:rsid w:val="002867AD"/>
    <w:rsid w:val="0029341D"/>
    <w:rsid w:val="002D3CE6"/>
    <w:rsid w:val="002D7620"/>
    <w:rsid w:val="002E63C2"/>
    <w:rsid w:val="00370C1D"/>
    <w:rsid w:val="003719EE"/>
    <w:rsid w:val="00373CB6"/>
    <w:rsid w:val="00382C8D"/>
    <w:rsid w:val="00385512"/>
    <w:rsid w:val="003A4F3E"/>
    <w:rsid w:val="003A6A64"/>
    <w:rsid w:val="003C00B6"/>
    <w:rsid w:val="003C6BE9"/>
    <w:rsid w:val="003C7550"/>
    <w:rsid w:val="003D217C"/>
    <w:rsid w:val="003D2CAA"/>
    <w:rsid w:val="003E1F6C"/>
    <w:rsid w:val="003E63ED"/>
    <w:rsid w:val="003E6B1B"/>
    <w:rsid w:val="003F0F11"/>
    <w:rsid w:val="004228F5"/>
    <w:rsid w:val="0044278F"/>
    <w:rsid w:val="0045343E"/>
    <w:rsid w:val="004644A0"/>
    <w:rsid w:val="00466920"/>
    <w:rsid w:val="00484FED"/>
    <w:rsid w:val="00486D0A"/>
    <w:rsid w:val="0049039E"/>
    <w:rsid w:val="004B0B76"/>
    <w:rsid w:val="004B65D6"/>
    <w:rsid w:val="004D08E9"/>
    <w:rsid w:val="00503705"/>
    <w:rsid w:val="005079A4"/>
    <w:rsid w:val="005106D3"/>
    <w:rsid w:val="005349CB"/>
    <w:rsid w:val="00555589"/>
    <w:rsid w:val="0055575B"/>
    <w:rsid w:val="005646CE"/>
    <w:rsid w:val="00580F80"/>
    <w:rsid w:val="0059017B"/>
    <w:rsid w:val="005A0E0D"/>
    <w:rsid w:val="005C553A"/>
    <w:rsid w:val="005C7BA4"/>
    <w:rsid w:val="0060245B"/>
    <w:rsid w:val="0061183C"/>
    <w:rsid w:val="006214C4"/>
    <w:rsid w:val="006231E3"/>
    <w:rsid w:val="00626CF1"/>
    <w:rsid w:val="00634CCC"/>
    <w:rsid w:val="006433EC"/>
    <w:rsid w:val="00651EAB"/>
    <w:rsid w:val="006730FE"/>
    <w:rsid w:val="006732A0"/>
    <w:rsid w:val="00674538"/>
    <w:rsid w:val="00682549"/>
    <w:rsid w:val="006827B2"/>
    <w:rsid w:val="0068334A"/>
    <w:rsid w:val="00684AF4"/>
    <w:rsid w:val="0068727A"/>
    <w:rsid w:val="00696157"/>
    <w:rsid w:val="006A5BA6"/>
    <w:rsid w:val="006A613C"/>
    <w:rsid w:val="006B7317"/>
    <w:rsid w:val="006C528B"/>
    <w:rsid w:val="006D099E"/>
    <w:rsid w:val="006D5DC6"/>
    <w:rsid w:val="006D6E67"/>
    <w:rsid w:val="006E5915"/>
    <w:rsid w:val="006F6DF8"/>
    <w:rsid w:val="007013FD"/>
    <w:rsid w:val="00701B02"/>
    <w:rsid w:val="0071040D"/>
    <w:rsid w:val="00736D0D"/>
    <w:rsid w:val="0074106D"/>
    <w:rsid w:val="007502F4"/>
    <w:rsid w:val="00751BC8"/>
    <w:rsid w:val="007556F4"/>
    <w:rsid w:val="007577C4"/>
    <w:rsid w:val="00776AB7"/>
    <w:rsid w:val="007929D8"/>
    <w:rsid w:val="00793EF9"/>
    <w:rsid w:val="007A56BF"/>
    <w:rsid w:val="007A5F78"/>
    <w:rsid w:val="007C434F"/>
    <w:rsid w:val="007E02FD"/>
    <w:rsid w:val="007E3B2D"/>
    <w:rsid w:val="007F6C50"/>
    <w:rsid w:val="00805564"/>
    <w:rsid w:val="0082094B"/>
    <w:rsid w:val="00820C20"/>
    <w:rsid w:val="008272F5"/>
    <w:rsid w:val="008439C8"/>
    <w:rsid w:val="008506E3"/>
    <w:rsid w:val="00852CBB"/>
    <w:rsid w:val="008571FD"/>
    <w:rsid w:val="0086223F"/>
    <w:rsid w:val="008728C9"/>
    <w:rsid w:val="00890DA2"/>
    <w:rsid w:val="008A1293"/>
    <w:rsid w:val="008A496D"/>
    <w:rsid w:val="008B0649"/>
    <w:rsid w:val="008B6913"/>
    <w:rsid w:val="008B7442"/>
    <w:rsid w:val="008C02DE"/>
    <w:rsid w:val="008C71A6"/>
    <w:rsid w:val="008D01D2"/>
    <w:rsid w:val="008D135E"/>
    <w:rsid w:val="008D1F04"/>
    <w:rsid w:val="008D6E0B"/>
    <w:rsid w:val="008E1B0C"/>
    <w:rsid w:val="008F1F87"/>
    <w:rsid w:val="00901DBB"/>
    <w:rsid w:val="009028E6"/>
    <w:rsid w:val="00904BE5"/>
    <w:rsid w:val="00913CCB"/>
    <w:rsid w:val="00930019"/>
    <w:rsid w:val="00930D36"/>
    <w:rsid w:val="00962830"/>
    <w:rsid w:val="009655A2"/>
    <w:rsid w:val="00966FA4"/>
    <w:rsid w:val="00974EEA"/>
    <w:rsid w:val="00997E98"/>
    <w:rsid w:val="009A1E29"/>
    <w:rsid w:val="009C2BCF"/>
    <w:rsid w:val="009C5CE2"/>
    <w:rsid w:val="009C6419"/>
    <w:rsid w:val="009D34C4"/>
    <w:rsid w:val="009D55CB"/>
    <w:rsid w:val="009F0FBB"/>
    <w:rsid w:val="009F2A9B"/>
    <w:rsid w:val="00A078C3"/>
    <w:rsid w:val="00A33AFC"/>
    <w:rsid w:val="00A3662E"/>
    <w:rsid w:val="00A3795B"/>
    <w:rsid w:val="00A47850"/>
    <w:rsid w:val="00A54BB5"/>
    <w:rsid w:val="00A733FF"/>
    <w:rsid w:val="00A83653"/>
    <w:rsid w:val="00A84F9F"/>
    <w:rsid w:val="00A861F7"/>
    <w:rsid w:val="00AA2B37"/>
    <w:rsid w:val="00AB57CB"/>
    <w:rsid w:val="00AC0C83"/>
    <w:rsid w:val="00AC0C95"/>
    <w:rsid w:val="00AC7C35"/>
    <w:rsid w:val="00AC7EE4"/>
    <w:rsid w:val="00AD5729"/>
    <w:rsid w:val="00AE48A5"/>
    <w:rsid w:val="00AE6A2F"/>
    <w:rsid w:val="00B05252"/>
    <w:rsid w:val="00B118C6"/>
    <w:rsid w:val="00B274FF"/>
    <w:rsid w:val="00B43F3C"/>
    <w:rsid w:val="00B5359C"/>
    <w:rsid w:val="00B61263"/>
    <w:rsid w:val="00B62992"/>
    <w:rsid w:val="00B733E0"/>
    <w:rsid w:val="00B8617F"/>
    <w:rsid w:val="00BA055A"/>
    <w:rsid w:val="00BD66DD"/>
    <w:rsid w:val="00BE321B"/>
    <w:rsid w:val="00BF6514"/>
    <w:rsid w:val="00BF6CB3"/>
    <w:rsid w:val="00C105BF"/>
    <w:rsid w:val="00C12D4F"/>
    <w:rsid w:val="00C201F9"/>
    <w:rsid w:val="00C22A82"/>
    <w:rsid w:val="00C703C6"/>
    <w:rsid w:val="00C91377"/>
    <w:rsid w:val="00C92A3A"/>
    <w:rsid w:val="00CA0BDE"/>
    <w:rsid w:val="00CB35EC"/>
    <w:rsid w:val="00CD248B"/>
    <w:rsid w:val="00CD5AF0"/>
    <w:rsid w:val="00CD6D99"/>
    <w:rsid w:val="00CE1105"/>
    <w:rsid w:val="00CE7C5E"/>
    <w:rsid w:val="00D14DCC"/>
    <w:rsid w:val="00D22B30"/>
    <w:rsid w:val="00D3687A"/>
    <w:rsid w:val="00D44F0A"/>
    <w:rsid w:val="00D55DBB"/>
    <w:rsid w:val="00D90B32"/>
    <w:rsid w:val="00DA0D92"/>
    <w:rsid w:val="00DA79EA"/>
    <w:rsid w:val="00DB77C9"/>
    <w:rsid w:val="00DC509E"/>
    <w:rsid w:val="00DD0D88"/>
    <w:rsid w:val="00DE60D3"/>
    <w:rsid w:val="00DF3650"/>
    <w:rsid w:val="00DF458B"/>
    <w:rsid w:val="00E01255"/>
    <w:rsid w:val="00E018F5"/>
    <w:rsid w:val="00E05EC1"/>
    <w:rsid w:val="00E27E25"/>
    <w:rsid w:val="00E37529"/>
    <w:rsid w:val="00E51A43"/>
    <w:rsid w:val="00E945D1"/>
    <w:rsid w:val="00E96082"/>
    <w:rsid w:val="00EA39F3"/>
    <w:rsid w:val="00EA7761"/>
    <w:rsid w:val="00EB0BD1"/>
    <w:rsid w:val="00EB7272"/>
    <w:rsid w:val="00ED6A5F"/>
    <w:rsid w:val="00EE1E35"/>
    <w:rsid w:val="00EE7AFE"/>
    <w:rsid w:val="00EF74EA"/>
    <w:rsid w:val="00F03AC0"/>
    <w:rsid w:val="00F12A1F"/>
    <w:rsid w:val="00F1550B"/>
    <w:rsid w:val="00F26BF5"/>
    <w:rsid w:val="00F3311A"/>
    <w:rsid w:val="00F35E99"/>
    <w:rsid w:val="00F57CFC"/>
    <w:rsid w:val="00F64FB4"/>
    <w:rsid w:val="00F90D29"/>
    <w:rsid w:val="00F93505"/>
    <w:rsid w:val="00F96B2D"/>
    <w:rsid w:val="00FA0EE6"/>
    <w:rsid w:val="00FA701F"/>
    <w:rsid w:val="00FA726E"/>
    <w:rsid w:val="00FA7975"/>
    <w:rsid w:val="00FB1545"/>
    <w:rsid w:val="00FB2769"/>
    <w:rsid w:val="00FB4662"/>
    <w:rsid w:val="00FC25C7"/>
    <w:rsid w:val="00FC43DA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12DFD"/>
  <w15:chartTrackingRefBased/>
  <w15:docId w15:val="{3411E1D0-3824-435E-B172-22362BB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7F"/>
  </w:style>
  <w:style w:type="paragraph" w:styleId="Heading1">
    <w:name w:val="heading 1"/>
    <w:basedOn w:val="Normal"/>
    <w:next w:val="Normal"/>
    <w:qFormat/>
    <w:pPr>
      <w:keepNext/>
      <w:tabs>
        <w:tab w:val="right" w:pos="12780"/>
        <w:tab w:val="left" w:pos="14040"/>
        <w:tab w:val="right" w:pos="147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2780"/>
        <w:tab w:val="left" w:pos="14040"/>
        <w:tab w:val="right" w:pos="14760"/>
      </w:tabs>
      <w:outlineLvl w:val="1"/>
    </w:pPr>
    <w:rPr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widowControl w:val="0"/>
      <w:tabs>
        <w:tab w:val="left" w:pos="0"/>
        <w:tab w:val="decimal" w:pos="423"/>
        <w:tab w:val="left" w:pos="848"/>
        <w:tab w:val="left" w:pos="1273"/>
        <w:tab w:val="left" w:pos="1698"/>
        <w:tab w:val="left" w:pos="2160"/>
      </w:tabs>
      <w:suppressAutoHyphens/>
      <w:ind w:left="848" w:firstLine="52"/>
    </w:pPr>
    <w:rPr>
      <w:snapToGrid w:val="0"/>
      <w:sz w:val="24"/>
    </w:rPr>
  </w:style>
  <w:style w:type="paragraph" w:styleId="BodyText">
    <w:name w:val="Body Text"/>
    <w:basedOn w:val="Normal"/>
    <w:pPr>
      <w:tabs>
        <w:tab w:val="right" w:pos="12780"/>
        <w:tab w:val="left" w:pos="14040"/>
        <w:tab w:val="right" w:pos="14760"/>
      </w:tabs>
    </w:pPr>
    <w:rPr>
      <w:sz w:val="24"/>
    </w:rPr>
  </w:style>
  <w:style w:type="table" w:styleId="TableGrid">
    <w:name w:val="Table Grid"/>
    <w:basedOn w:val="TableNormal"/>
    <w:rsid w:val="004B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2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247"/>
  </w:style>
  <w:style w:type="paragraph" w:styleId="BalloonText">
    <w:name w:val="Balloon Text"/>
    <w:basedOn w:val="Normal"/>
    <w:semiHidden/>
    <w:rsid w:val="0035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F64F-04C6-4F91-8E10-83ABA0D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AB83F3B5.dotm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II</vt:lpstr>
    </vt:vector>
  </TitlesOfParts>
  <Company>PC Northwest, Inc.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II</dc:title>
  <dc:subject/>
  <dc:creator>Judy</dc:creator>
  <cp:keywords/>
  <cp:lastModifiedBy>Heidi Morales</cp:lastModifiedBy>
  <cp:revision>4</cp:revision>
  <cp:lastPrinted>2010-06-24T22:05:00Z</cp:lastPrinted>
  <dcterms:created xsi:type="dcterms:W3CDTF">2019-04-29T15:38:00Z</dcterms:created>
  <dcterms:modified xsi:type="dcterms:W3CDTF">2019-04-29T16:29:00Z</dcterms:modified>
</cp:coreProperties>
</file>