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:rsidRPr="00AF7828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Pr="00AF7828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  <w:lang w:val="es-GT"/>
              </w:rPr>
            </w:pPr>
          </w:p>
          <w:p w14:paraId="6980F723" w14:textId="77777777" w:rsidR="008E0004" w:rsidRPr="00AF7828" w:rsidRDefault="008E0004" w:rsidP="00356D9A">
            <w:pPr>
              <w:pStyle w:val="Office"/>
              <w:spacing w:after="40"/>
              <w:ind w:left="-101"/>
              <w:rPr>
                <w:rFonts w:cs="Arial"/>
                <w:lang w:val="es-GT"/>
              </w:rPr>
            </w:pPr>
            <w:r w:rsidRPr="00AF7828">
              <w:rPr>
                <w:rFonts w:cs="Arial"/>
                <w:lang w:val="es-GT"/>
              </w:rPr>
              <w:t>OFICINA DEL DIRECTOR</w:t>
            </w:r>
          </w:p>
          <w:p w14:paraId="0F69A148" w14:textId="1395DDAC" w:rsidR="008E0004" w:rsidRPr="00AF7828" w:rsidRDefault="008E0004" w:rsidP="00356D9A">
            <w:pPr>
              <w:pStyle w:val="Office"/>
              <w:spacing w:after="0"/>
              <w:ind w:left="-101"/>
              <w:rPr>
                <w:lang w:val="es-GT"/>
              </w:rPr>
            </w:pPr>
            <w:r w:rsidRPr="00AF7828">
              <w:rPr>
                <w:lang w:val="es-GT"/>
              </w:rPr>
              <w:t>Oficina del Director de Salud Pública del Estado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Pr="00AF7828" w:rsidRDefault="008E0004" w:rsidP="00356D9A">
            <w:pPr>
              <w:spacing w:after="0" w:line="60" w:lineRule="exact"/>
              <w:rPr>
                <w:lang w:val="es-GT"/>
              </w:rPr>
            </w:pPr>
          </w:p>
          <w:p w14:paraId="27692399" w14:textId="77777777" w:rsidR="008E0004" w:rsidRPr="00AF7828" w:rsidRDefault="008E0004" w:rsidP="00356D9A">
            <w:pPr>
              <w:spacing w:after="0"/>
              <w:jc w:val="right"/>
              <w:rPr>
                <w:lang w:val="es-GT"/>
              </w:rPr>
            </w:pPr>
            <w:r w:rsidRPr="00AF7828">
              <w:rPr>
                <w:noProof/>
                <w:lang w:val="es-GT"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:rsidRPr="00AF7828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Pr="00AF7828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  <w:rPr>
                <w:lang w:val="es-GT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Pr="00AF7828" w:rsidRDefault="008E0004" w:rsidP="00356D9A">
            <w:pPr>
              <w:spacing w:after="0"/>
              <w:jc w:val="right"/>
              <w:rPr>
                <w:lang w:val="es-GT"/>
              </w:rPr>
            </w:pPr>
          </w:p>
        </w:tc>
      </w:tr>
    </w:tbl>
    <w:p w14:paraId="1B61074B" w14:textId="77777777" w:rsidR="008D6B85" w:rsidRPr="00AF7828" w:rsidRDefault="008D6B85" w:rsidP="008E7B64">
      <w:pPr>
        <w:pStyle w:val="Heading1"/>
        <w:rPr>
          <w:lang w:val="es-GT"/>
        </w:rPr>
      </w:pPr>
      <w:r w:rsidRPr="00AF7828">
        <w:rPr>
          <w:lang w:val="es-GT"/>
        </w:rPr>
        <w:t>Formulario de solicitud de excepción médica a la vacuna contra el COVID-19</w:t>
      </w:r>
    </w:p>
    <w:p w14:paraId="54615ED1" w14:textId="4110EBB9" w:rsidR="0078590E" w:rsidRPr="00AF7828" w:rsidRDefault="009C1142" w:rsidP="009C1142">
      <w:pPr>
        <w:spacing w:after="0"/>
        <w:rPr>
          <w:lang w:val="es-GT"/>
        </w:rPr>
      </w:pPr>
      <w:bookmarkStart w:id="0" w:name="_Hlk81231329"/>
      <w:bookmarkStart w:id="1" w:name="_Hlk80684641"/>
      <w:r w:rsidRPr="00AF7828">
        <w:rPr>
          <w:b/>
          <w:bCs/>
          <w:lang w:val="es-GT"/>
        </w:rPr>
        <w:t>Instrucciones:</w:t>
      </w:r>
      <w:r w:rsidRPr="00AF7828">
        <w:rPr>
          <w:lang w:val="es-GT"/>
        </w:rPr>
        <w:t xml:space="preserve"> </w:t>
      </w:r>
      <w:r w:rsidR="00357D4D" w:rsidRPr="00AF7828">
        <w:rPr>
          <w:lang w:val="es-GT"/>
        </w:rPr>
        <w:t>c</w:t>
      </w:r>
      <w:r w:rsidRPr="00AF7828">
        <w:rPr>
          <w:lang w:val="es-GT"/>
        </w:rPr>
        <w:t xml:space="preserve">onsulte las </w:t>
      </w:r>
      <w:hyperlink r:id="rId10" w:history="1">
        <w:r w:rsidRPr="00AF7828">
          <w:rPr>
            <w:rStyle w:val="Hyperlink"/>
            <w:lang w:val="es-GT"/>
          </w:rPr>
          <w:t>Instrucciones para llenar el formulario de excepción médica a la vacuna contra el COVID-19</w:t>
        </w:r>
        <w:r w:rsidR="00357D4D" w:rsidRPr="00AF7828">
          <w:rPr>
            <w:rStyle w:val="Hyperlink"/>
            <w:lang w:val="es-GT"/>
          </w:rPr>
          <w:t xml:space="preserve"> </w:t>
        </w:r>
        <w:r w:rsidRPr="00AF7828">
          <w:rPr>
            <w:rStyle w:val="Hyperlink"/>
            <w:lang w:val="es-GT"/>
          </w:rPr>
          <w:t>Formulario de solicitud</w:t>
        </w:r>
      </w:hyperlink>
      <w:r w:rsidRPr="00AF7828">
        <w:rPr>
          <w:lang w:val="es-GT"/>
        </w:rPr>
        <w:t xml:space="preserve">. Si usted está solicitando una excepción al requisito de vacunación contra el COVID-19 por razones médicas, debe llenar este formulario y </w:t>
      </w:r>
      <w:r w:rsidRPr="00AF7828">
        <w:rPr>
          <w:b/>
          <w:bCs/>
          <w:lang w:val="es-GT"/>
        </w:rPr>
        <w:t>presentarlo a su empleador o a otra persona responsable.</w:t>
      </w:r>
      <w:r w:rsidRPr="00AF7828">
        <w:rPr>
          <w:lang w:val="es-GT"/>
        </w:rPr>
        <w:t xml:space="preserve"> </w:t>
      </w:r>
    </w:p>
    <w:p w14:paraId="50563C82" w14:textId="77777777" w:rsidR="0078590E" w:rsidRPr="00AF7828" w:rsidRDefault="0078590E" w:rsidP="009C1142">
      <w:pPr>
        <w:spacing w:after="0"/>
        <w:rPr>
          <w:lang w:val="es-GT"/>
        </w:rPr>
      </w:pPr>
    </w:p>
    <w:p w14:paraId="649AAF48" w14:textId="73D17744" w:rsidR="009C1142" w:rsidRPr="00AF7828" w:rsidRDefault="009C1142" w:rsidP="00D33CB1">
      <w:pPr>
        <w:spacing w:after="0"/>
        <w:jc w:val="center"/>
        <w:rPr>
          <w:lang w:val="es-GT"/>
        </w:rPr>
      </w:pPr>
      <w:r w:rsidRPr="00AF7828">
        <w:rPr>
          <w:b/>
          <w:bCs/>
          <w:lang w:val="es-GT"/>
        </w:rPr>
        <w:t>NO ENVÍE ESTE FORMULARIO AL OREGON HEALTH AUTHORITY.</w:t>
      </w:r>
    </w:p>
    <w:bookmarkEnd w:id="0"/>
    <w:p w14:paraId="0688F5CA" w14:textId="77777777" w:rsidR="009C1142" w:rsidRPr="00AF7828" w:rsidRDefault="009C1142" w:rsidP="009C1142">
      <w:pPr>
        <w:spacing w:after="0"/>
        <w:rPr>
          <w:lang w:val="es-GT"/>
        </w:rPr>
      </w:pPr>
    </w:p>
    <w:p w14:paraId="74617ECB" w14:textId="412FE156" w:rsidR="008D6B85" w:rsidRPr="00AF7828" w:rsidRDefault="008D6B85" w:rsidP="008D6B85">
      <w:pPr>
        <w:rPr>
          <w:lang w:val="es-GT"/>
        </w:rPr>
      </w:pPr>
      <w:r w:rsidRPr="00AF7828">
        <w:rPr>
          <w:lang w:val="es-GT"/>
        </w:rPr>
        <w:t>Solicito una excepción a la vacuna contra el COVID-19 con base en</w:t>
      </w:r>
      <w:bookmarkEnd w:id="1"/>
      <w:r w:rsidRPr="00AF7828">
        <w:rPr>
          <w:lang w:val="es-GT"/>
        </w:rPr>
        <w:t xml:space="preserve"> una afección física o mental diagnosticada que limita mi capacidad para recibir la vacuna contra el COVID-19, </w:t>
      </w:r>
      <w:r w:rsidR="00357D4D" w:rsidRPr="00AF7828">
        <w:rPr>
          <w:lang w:val="es-GT"/>
        </w:rPr>
        <w:br/>
      </w:r>
      <w:r w:rsidRPr="00AF7828">
        <w:rPr>
          <w:lang w:val="es-GT"/>
        </w:rPr>
        <w:t xml:space="preserve">tal como lo certifica mi proveedor de servicios médicos a continuación.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555"/>
        <w:gridCol w:w="2515"/>
      </w:tblGrid>
      <w:tr w:rsidR="00AF42D9" w:rsidRPr="00AF7828" w14:paraId="4B51CC9E" w14:textId="77777777" w:rsidTr="00357D4D">
        <w:tc>
          <w:tcPr>
            <w:tcW w:w="7555" w:type="dxa"/>
          </w:tcPr>
          <w:p w14:paraId="1092E61A" w14:textId="07A4F3E6" w:rsidR="00AF42D9" w:rsidRPr="00AF7828" w:rsidRDefault="00FB6BE8" w:rsidP="00AF42D9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t>Nombre de la persona:</w:t>
            </w:r>
          </w:p>
          <w:p w14:paraId="17BB8133" w14:textId="4F22813A" w:rsidR="00AF42D9" w:rsidRPr="00AF7828" w:rsidRDefault="000D56A9" w:rsidP="00AF42D9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fldChar w:fldCharType="begin">
                <w:ffData>
                  <w:name w:val="Text1"/>
                  <w:enabled/>
                  <w:calcOnExit w:val="0"/>
                  <w:helpText w:type="text" w:val="Escriba el nombre de la persona en letra de molde"/>
                  <w:statusText w:type="text" w:val="Escriba el nombre de la persona en letra de molde"/>
                  <w:textInput/>
                </w:ffData>
              </w:fldChar>
            </w:r>
            <w:bookmarkStart w:id="2" w:name="Text1"/>
            <w:r w:rsidRPr="00AF7828">
              <w:rPr>
                <w:lang w:val="es-GT"/>
              </w:rPr>
              <w:instrText xml:space="preserve"> FORMTEXT </w:instrText>
            </w:r>
            <w:r w:rsidRPr="00AF7828">
              <w:rPr>
                <w:lang w:val="es-GT"/>
              </w:rPr>
            </w:r>
            <w:r w:rsidRPr="00AF7828">
              <w:rPr>
                <w:lang w:val="es-GT"/>
              </w:rPr>
              <w:fldChar w:fldCharType="separate"/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lang w:val="es-GT"/>
              </w:rPr>
              <w:fldChar w:fldCharType="end"/>
            </w:r>
            <w:bookmarkEnd w:id="2"/>
          </w:p>
        </w:tc>
        <w:tc>
          <w:tcPr>
            <w:tcW w:w="2515" w:type="dxa"/>
          </w:tcPr>
          <w:p w14:paraId="1A116077" w14:textId="7E4F6A1C" w:rsidR="00AF42D9" w:rsidRPr="00AF7828" w:rsidRDefault="00AF42D9" w:rsidP="00AF42D9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t>Fecha de nacimiento:</w:t>
            </w:r>
          </w:p>
          <w:p w14:paraId="6BEF02F8" w14:textId="62BBF0C8" w:rsidR="00AF42D9" w:rsidRPr="00AF7828" w:rsidRDefault="00FE57F6" w:rsidP="00AF42D9">
            <w:pPr>
              <w:spacing w:after="60"/>
              <w:rPr>
                <w:lang w:val="es-GT"/>
              </w:rPr>
            </w:pPr>
            <w:r>
              <w:rPr>
                <w:lang w:val="es-GT"/>
              </w:rPr>
              <w:fldChar w:fldCharType="begin">
                <w:ffData>
                  <w:name w:val="Text2"/>
                  <w:enabled/>
                  <w:calcOnExit w:val="0"/>
                  <w:helpText w:type="text" w:val="Escriba la fecha de nacimiento en letra de molde"/>
                  <w:statusText w:type="text" w:val="Escriba la fecha de nacimiento en letra de molde"/>
                  <w:textInput/>
                </w:ffData>
              </w:fldChar>
            </w:r>
            <w:bookmarkStart w:id="3" w:name="Text2"/>
            <w:r>
              <w:rPr>
                <w:lang w:val="es-GT"/>
              </w:rPr>
              <w:instrText xml:space="preserve"> FORMTEXT </w:instrText>
            </w:r>
            <w:r>
              <w:rPr>
                <w:lang w:val="es-GT"/>
              </w:rPr>
            </w:r>
            <w:r>
              <w:rPr>
                <w:lang w:val="es-GT"/>
              </w:rPr>
              <w:fldChar w:fldCharType="separate"/>
            </w:r>
            <w:r>
              <w:rPr>
                <w:noProof/>
                <w:lang w:val="es-GT"/>
              </w:rPr>
              <w:t> </w:t>
            </w:r>
            <w:r>
              <w:rPr>
                <w:noProof/>
                <w:lang w:val="es-GT"/>
              </w:rPr>
              <w:t> </w:t>
            </w:r>
            <w:r>
              <w:rPr>
                <w:noProof/>
                <w:lang w:val="es-GT"/>
              </w:rPr>
              <w:t> </w:t>
            </w:r>
            <w:r>
              <w:rPr>
                <w:noProof/>
                <w:lang w:val="es-GT"/>
              </w:rPr>
              <w:t> </w:t>
            </w:r>
            <w:r>
              <w:rPr>
                <w:noProof/>
                <w:lang w:val="es-GT"/>
              </w:rPr>
              <w:t> </w:t>
            </w:r>
            <w:r>
              <w:rPr>
                <w:lang w:val="es-GT"/>
              </w:rPr>
              <w:fldChar w:fldCharType="end"/>
            </w:r>
            <w:bookmarkEnd w:id="3"/>
          </w:p>
        </w:tc>
      </w:tr>
      <w:tr w:rsidR="00AF42D9" w:rsidRPr="00AF7828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Pr="00AF7828" w:rsidRDefault="00AF42D9" w:rsidP="00AF42D9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t>Número de teléfono:</w:t>
            </w:r>
          </w:p>
          <w:p w14:paraId="5FD97AE6" w14:textId="7D40727A" w:rsidR="00AF42D9" w:rsidRPr="00AF7828" w:rsidRDefault="000D56A9" w:rsidP="00AF42D9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fldChar w:fldCharType="begin">
                <w:ffData>
                  <w:name w:val="Text4"/>
                  <w:enabled/>
                  <w:calcOnExit w:val="0"/>
                  <w:helpText w:type="text" w:val="Escriba el número de teléfono en letra de molde"/>
                  <w:statusText w:type="text" w:val="Escriba el número de teléfono en letra de molde"/>
                  <w:textInput/>
                </w:ffData>
              </w:fldChar>
            </w:r>
            <w:bookmarkStart w:id="4" w:name="Text4"/>
            <w:r w:rsidRPr="00AF7828">
              <w:rPr>
                <w:lang w:val="es-GT"/>
              </w:rPr>
              <w:instrText xml:space="preserve"> FORMTEXT </w:instrText>
            </w:r>
            <w:r w:rsidRPr="00AF7828">
              <w:rPr>
                <w:lang w:val="es-GT"/>
              </w:rPr>
            </w:r>
            <w:r w:rsidRPr="00AF7828">
              <w:rPr>
                <w:lang w:val="es-GT"/>
              </w:rPr>
              <w:fldChar w:fldCharType="separate"/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lang w:val="es-GT"/>
              </w:rPr>
              <w:fldChar w:fldCharType="end"/>
            </w:r>
            <w:bookmarkEnd w:id="4"/>
          </w:p>
        </w:tc>
      </w:tr>
      <w:tr w:rsidR="00AF42D9" w:rsidRPr="00AF7828" w14:paraId="169525C5" w14:textId="77777777" w:rsidTr="00357D4D">
        <w:tc>
          <w:tcPr>
            <w:tcW w:w="7555" w:type="dxa"/>
          </w:tcPr>
          <w:p w14:paraId="6C15B557" w14:textId="77777777" w:rsidR="00AF42D9" w:rsidRPr="00AF7828" w:rsidRDefault="00AF42D9" w:rsidP="00AF42D9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t>Firma:</w:t>
            </w:r>
          </w:p>
          <w:p w14:paraId="2C045C84" w14:textId="27AE7D9D" w:rsidR="00AF42D9" w:rsidRPr="00AF7828" w:rsidRDefault="00AF42D9" w:rsidP="00AF42D9">
            <w:pPr>
              <w:spacing w:after="60"/>
              <w:rPr>
                <w:lang w:val="es-GT"/>
              </w:rPr>
            </w:pPr>
          </w:p>
        </w:tc>
        <w:tc>
          <w:tcPr>
            <w:tcW w:w="2515" w:type="dxa"/>
          </w:tcPr>
          <w:p w14:paraId="3E5E0733" w14:textId="77777777" w:rsidR="00AF42D9" w:rsidRPr="00AF7828" w:rsidRDefault="00AF42D9" w:rsidP="00AF42D9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t>Fecha:</w:t>
            </w:r>
          </w:p>
          <w:p w14:paraId="5BE2604C" w14:textId="42BE9E3E" w:rsidR="00AF42D9" w:rsidRPr="00AF7828" w:rsidRDefault="000D56A9" w:rsidP="00AF42D9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fldChar w:fldCharType="begin">
                <w:ffData>
                  <w:name w:val="Text5"/>
                  <w:enabled/>
                  <w:calcOnExit w:val="0"/>
                  <w:helpText w:type="text" w:val="Ingrese la fecha de hoy"/>
                  <w:statusText w:type="text" w:val="Ingrese la fecha de hoy"/>
                  <w:textInput/>
                </w:ffData>
              </w:fldChar>
            </w:r>
            <w:bookmarkStart w:id="5" w:name="Text5"/>
            <w:r w:rsidRPr="00AF7828">
              <w:rPr>
                <w:lang w:val="es-GT"/>
              </w:rPr>
              <w:instrText xml:space="preserve"> FORMTEXT </w:instrText>
            </w:r>
            <w:r w:rsidRPr="00AF7828">
              <w:rPr>
                <w:lang w:val="es-GT"/>
              </w:rPr>
            </w:r>
            <w:r w:rsidRPr="00AF7828">
              <w:rPr>
                <w:lang w:val="es-GT"/>
              </w:rPr>
              <w:fldChar w:fldCharType="separate"/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lang w:val="es-GT"/>
              </w:rPr>
              <w:fldChar w:fldCharType="end"/>
            </w:r>
            <w:bookmarkEnd w:id="5"/>
          </w:p>
        </w:tc>
      </w:tr>
      <w:tr w:rsidR="00FB6BE8" w:rsidRPr="00AF7828" w14:paraId="55D07AA8" w14:textId="77777777" w:rsidTr="00357D4D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AF7828" w:rsidRDefault="00FB6BE8" w:rsidP="00FB6BE8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t>Empleador/organización:</w:t>
            </w:r>
          </w:p>
          <w:p w14:paraId="76671B23" w14:textId="0A33A3E2" w:rsidR="00FB6BE8" w:rsidRPr="00AF7828" w:rsidRDefault="000D56A9" w:rsidP="00891CB8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fldChar w:fldCharType="begin">
                <w:ffData>
                  <w:name w:val="Text6"/>
                  <w:enabled/>
                  <w:calcOnExit w:val="0"/>
                  <w:helpText w:type="text" w:val="Escriba el nombre del empleado en letra de molde"/>
                  <w:statusText w:type="text" w:val="Escriba el nombre del empleado en letra de molde"/>
                  <w:textInput/>
                </w:ffData>
              </w:fldChar>
            </w:r>
            <w:bookmarkStart w:id="6" w:name="Text6"/>
            <w:r w:rsidRPr="00AF7828">
              <w:rPr>
                <w:lang w:val="es-GT"/>
              </w:rPr>
              <w:instrText xml:space="preserve"> FORMTEXT </w:instrText>
            </w:r>
            <w:r w:rsidRPr="00AF7828">
              <w:rPr>
                <w:lang w:val="es-GT"/>
              </w:rPr>
            </w:r>
            <w:r w:rsidRPr="00AF7828">
              <w:rPr>
                <w:lang w:val="es-GT"/>
              </w:rPr>
              <w:fldChar w:fldCharType="separate"/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lang w:val="es-GT"/>
              </w:rPr>
              <w:fldChar w:fldCharType="end"/>
            </w:r>
            <w:bookmarkEnd w:id="6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AF7828" w:rsidRDefault="00FB6BE8" w:rsidP="00891CB8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t>Puesto de trabajo/cargo:</w:t>
            </w:r>
          </w:p>
          <w:p w14:paraId="5F583405" w14:textId="6AE55234" w:rsidR="00FB6BE8" w:rsidRPr="00AF7828" w:rsidRDefault="000D56A9" w:rsidP="00891CB8">
            <w:pPr>
              <w:spacing w:after="60"/>
              <w:rPr>
                <w:lang w:val="es-GT"/>
              </w:rPr>
            </w:pPr>
            <w:r w:rsidRPr="00AF7828">
              <w:rPr>
                <w:lang w:val="es-GT"/>
              </w:rPr>
              <w:fldChar w:fldCharType="begin">
                <w:ffData>
                  <w:name w:val="Text8"/>
                  <w:enabled/>
                  <w:calcOnExit w:val="0"/>
                  <w:helpText w:type="text" w:val="Ingrese el puesto de trabajo/cargo"/>
                  <w:statusText w:type="text" w:val="Ingrese el puesto de trabajo/cargo"/>
                  <w:textInput/>
                </w:ffData>
              </w:fldChar>
            </w:r>
            <w:bookmarkStart w:id="7" w:name="Text8"/>
            <w:r w:rsidRPr="00AF7828">
              <w:rPr>
                <w:lang w:val="es-GT"/>
              </w:rPr>
              <w:instrText xml:space="preserve"> FORMTEXT </w:instrText>
            </w:r>
            <w:r w:rsidRPr="00AF7828">
              <w:rPr>
                <w:lang w:val="es-GT"/>
              </w:rPr>
            </w:r>
            <w:r w:rsidRPr="00AF7828">
              <w:rPr>
                <w:lang w:val="es-GT"/>
              </w:rPr>
              <w:fldChar w:fldCharType="separate"/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noProof/>
                <w:lang w:val="es-GT"/>
              </w:rPr>
              <w:t> </w:t>
            </w:r>
            <w:r w:rsidRPr="00AF7828">
              <w:rPr>
                <w:lang w:val="es-GT"/>
              </w:rPr>
              <w:fldChar w:fldCharType="end"/>
            </w:r>
            <w:bookmarkEnd w:id="7"/>
          </w:p>
        </w:tc>
      </w:tr>
    </w:tbl>
    <w:p w14:paraId="7158B635" w14:textId="703F3351" w:rsidR="00012864" w:rsidRPr="00AF7828" w:rsidRDefault="008D6B85" w:rsidP="00012864">
      <w:pPr>
        <w:spacing w:before="240"/>
        <w:rPr>
          <w:lang w:val="es-GT"/>
        </w:rPr>
      </w:pPr>
      <w:r w:rsidRPr="00AF7828">
        <w:rPr>
          <w:lang w:val="es-GT"/>
        </w:rPr>
        <w:t xml:space="preserve">Tenga en cuenta de </w:t>
      </w:r>
      <w:r w:rsidR="00AF7828" w:rsidRPr="00AF7828">
        <w:rPr>
          <w:lang w:val="es-GT"/>
        </w:rPr>
        <w:t>que,</w:t>
      </w:r>
      <w:r w:rsidRPr="00AF7828">
        <w:rPr>
          <w:lang w:val="es-GT"/>
        </w:rPr>
        <w:t xml:space="preserve"> si se aprueba su solicitud de excepción, es posible que su empleador u otra parte responsable le solicite tomar medidas extra para protegerse a sí mismo y a otros de contraer y propagar el COVID-19. Los lugares de trabajo no están obligados a proporcionar esta adaptación de excepción si hacerlo supondría una amenaza directa para la persona exceptuada o para otras personas en el lugar de trabajo o crearía una dificultad indebida.</w:t>
      </w:r>
    </w:p>
    <w:p w14:paraId="3FC4D9CB" w14:textId="3FAF9BE3" w:rsidR="008D6B85" w:rsidRPr="00AF7828" w:rsidRDefault="008D6B85" w:rsidP="00AF42D9">
      <w:pPr>
        <w:pStyle w:val="Heading2"/>
        <w:rPr>
          <w:lang w:val="es-GT"/>
        </w:rPr>
      </w:pPr>
      <w:r w:rsidRPr="00AF7828">
        <w:rPr>
          <w:lang w:val="es-GT"/>
        </w:rPr>
        <w:t>Declaración de un proveedor de servicios médicos</w:t>
      </w:r>
    </w:p>
    <w:p w14:paraId="7DE40EAB" w14:textId="00B8D964" w:rsidR="008D6B85" w:rsidRPr="00AF7828" w:rsidRDefault="008D6B85" w:rsidP="008D6B85">
      <w:pPr>
        <w:rPr>
          <w:lang w:val="es-GT"/>
        </w:rPr>
      </w:pPr>
      <w:r w:rsidRPr="00AF7828">
        <w:rPr>
          <w:lang w:val="es-GT"/>
        </w:rPr>
        <w:t xml:space="preserve">Su paciente, nombrado anteriormente, ha solicitado una excepción a la vacuna contra el COVID-19 debido a una afección médica. Por favor, proporcione la siguiente información </w:t>
      </w:r>
      <w:r w:rsidR="00357D4D" w:rsidRPr="00AF7828">
        <w:rPr>
          <w:lang w:val="es-GT"/>
        </w:rPr>
        <w:br/>
      </w:r>
      <w:r w:rsidRPr="00AF7828">
        <w:rPr>
          <w:lang w:val="es-GT"/>
        </w:rPr>
        <w:t xml:space="preserve">a continuación. </w:t>
      </w:r>
    </w:p>
    <w:p w14:paraId="21C3B8C7" w14:textId="77777777" w:rsidR="00E73DA1" w:rsidRPr="00AF7828" w:rsidRDefault="00E73DA1" w:rsidP="003D5A38">
      <w:pPr>
        <w:pStyle w:val="Heading2"/>
        <w:rPr>
          <w:rFonts w:eastAsia="Arial"/>
          <w:lang w:val="es-GT"/>
        </w:rPr>
      </w:pPr>
    </w:p>
    <w:p w14:paraId="5276130F" w14:textId="314AE86F" w:rsidR="008D6B85" w:rsidRPr="00AF7828" w:rsidRDefault="008D6B85" w:rsidP="003D5A38">
      <w:pPr>
        <w:pStyle w:val="Heading2"/>
        <w:rPr>
          <w:rFonts w:eastAsia="Arial"/>
          <w:lang w:val="es-GT"/>
        </w:rPr>
      </w:pPr>
      <w:r w:rsidRPr="00AF7828">
        <w:rPr>
          <w:rFonts w:eastAsia="Arial"/>
          <w:lang w:val="es-GT"/>
        </w:rPr>
        <w:lastRenderedPageBreak/>
        <w:t>Por favor, marque una opción a continuación según corresponda y complete las preguntas relacionadas:</w:t>
      </w:r>
    </w:p>
    <w:p w14:paraId="5D1D3481" w14:textId="58848E07" w:rsidR="00357D4D" w:rsidRPr="00AF7828" w:rsidRDefault="000D56A9" w:rsidP="00E73DA1">
      <w:pPr>
        <w:rPr>
          <w:rFonts w:eastAsia="Arial"/>
          <w:lang w:val="es-GT"/>
        </w:rPr>
      </w:pPr>
      <w:r w:rsidRPr="00AF7828">
        <w:rPr>
          <w:rFonts w:eastAsia="Arial"/>
          <w:lang w:val="es-GT"/>
        </w:rPr>
        <w:fldChar w:fldCharType="begin">
          <w:ffData>
            <w:name w:val="Check1"/>
            <w:enabled/>
            <w:calcOnExit w:val="0"/>
            <w:helpText w:type="text" w:val="Marque si el paciente no debe recibir la vacuna del COVID-19 debido a una afección médica"/>
            <w:statusText w:type="text" w:val="Marque si el paciente no debe recibir la vacuna del COVID-19 debido a una afección médica"/>
            <w:checkBox>
              <w:sizeAuto/>
              <w:default w:val="0"/>
            </w:checkBox>
          </w:ffData>
        </w:fldChar>
      </w:r>
      <w:bookmarkStart w:id="8" w:name="Check1"/>
      <w:r w:rsidRPr="00AF7828">
        <w:rPr>
          <w:rFonts w:eastAsia="Arial"/>
          <w:lang w:val="es-GT"/>
        </w:rPr>
        <w:instrText xml:space="preserve"> FORMCHECKBOX </w:instrText>
      </w:r>
      <w:r w:rsidR="00174030">
        <w:rPr>
          <w:rFonts w:eastAsia="Arial"/>
          <w:lang w:val="es-GT"/>
        </w:rPr>
      </w:r>
      <w:r w:rsidR="00174030">
        <w:rPr>
          <w:rFonts w:eastAsia="Arial"/>
          <w:lang w:val="es-GT"/>
        </w:rPr>
        <w:fldChar w:fldCharType="separate"/>
      </w:r>
      <w:r w:rsidRPr="00AF7828">
        <w:rPr>
          <w:rFonts w:eastAsia="Arial"/>
          <w:lang w:val="es-GT"/>
        </w:rPr>
        <w:fldChar w:fldCharType="end"/>
      </w:r>
      <w:bookmarkEnd w:id="8"/>
      <w:r w:rsidR="003453EC" w:rsidRPr="00AF7828">
        <w:rPr>
          <w:rFonts w:eastAsia="Arial"/>
          <w:lang w:val="es-GT"/>
        </w:rPr>
        <w:t xml:space="preserve"> El paciente no debe recibir la vacuna contra el COVID-19 debido a una afección médica.</w:t>
      </w:r>
    </w:p>
    <w:p w14:paraId="67D5401F" w14:textId="56385649" w:rsidR="008D6B85" w:rsidRPr="00AF7828" w:rsidRDefault="008D6B85" w:rsidP="00B2237F">
      <w:pPr>
        <w:spacing w:after="120"/>
        <w:ind w:left="360" w:right="2074"/>
        <w:rPr>
          <w:rFonts w:eastAsia="Arial"/>
          <w:lang w:val="es-GT"/>
        </w:rPr>
      </w:pPr>
      <w:r w:rsidRPr="00AF7828">
        <w:rPr>
          <w:rFonts w:eastAsia="Arial"/>
          <w:lang w:val="es-GT"/>
        </w:rPr>
        <w:t xml:space="preserve">¿Cuál es la afección médica que les impide recibir la vacuna contra </w:t>
      </w:r>
      <w:r w:rsidR="00357D4D" w:rsidRPr="00AF7828">
        <w:rPr>
          <w:rFonts w:eastAsia="Arial"/>
          <w:lang w:val="es-GT"/>
        </w:rPr>
        <w:br/>
      </w:r>
      <w:r w:rsidRPr="00AF7828">
        <w:rPr>
          <w:rFonts w:eastAsia="Arial"/>
          <w:lang w:val="es-GT"/>
        </w:rPr>
        <w:t>el COVID-19?</w:t>
      </w:r>
    </w:p>
    <w:p w14:paraId="594D1952" w14:textId="7B6F3B68" w:rsidR="003D5A38" w:rsidRPr="00AF7828" w:rsidRDefault="000D56A9" w:rsidP="003D5A38">
      <w:pPr>
        <w:ind w:left="360"/>
        <w:rPr>
          <w:rFonts w:eastAsia="Arial"/>
          <w:lang w:val="es-GT"/>
        </w:rPr>
      </w:pPr>
      <w:r w:rsidRPr="00AF7828">
        <w:rPr>
          <w:rFonts w:eastAsia="Arial"/>
          <w:lang w:val="es-GT"/>
        </w:rPr>
        <w:fldChar w:fldCharType="begin">
          <w:ffData>
            <w:name w:val="Text10"/>
            <w:enabled/>
            <w:calcOnExit w:val="0"/>
            <w:helpText w:type="text" w:val="Ingrese la afección médica que le impide recibir la vacuna contra el COVID-19"/>
            <w:statusText w:type="text" w:val="Ingrese la afección médica que le impide recibir la vacuna contra el COVID-19"/>
            <w:textInput/>
          </w:ffData>
        </w:fldChar>
      </w:r>
      <w:bookmarkStart w:id="9" w:name="Text10"/>
      <w:r w:rsidRPr="00AF7828">
        <w:rPr>
          <w:rFonts w:eastAsia="Arial"/>
          <w:lang w:val="es-GT"/>
        </w:rPr>
        <w:instrText xml:space="preserve"> FORMTEXT </w:instrText>
      </w:r>
      <w:r w:rsidRPr="00AF7828">
        <w:rPr>
          <w:rFonts w:eastAsia="Arial"/>
          <w:lang w:val="es-GT"/>
        </w:rPr>
      </w:r>
      <w:r w:rsidRPr="00AF7828">
        <w:rPr>
          <w:rFonts w:eastAsia="Arial"/>
          <w:lang w:val="es-GT"/>
        </w:rPr>
        <w:fldChar w:fldCharType="separate"/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lang w:val="es-GT"/>
        </w:rPr>
        <w:fldChar w:fldCharType="end"/>
      </w:r>
      <w:bookmarkEnd w:id="9"/>
    </w:p>
    <w:p w14:paraId="7B09DBF2" w14:textId="0B700115" w:rsidR="008D6B85" w:rsidRPr="00AF7828" w:rsidRDefault="000D56A9" w:rsidP="00B2237F">
      <w:pPr>
        <w:tabs>
          <w:tab w:val="left" w:pos="2070"/>
        </w:tabs>
        <w:ind w:left="360"/>
        <w:rPr>
          <w:rFonts w:eastAsia="Arial"/>
          <w:lang w:val="es-GT"/>
        </w:rPr>
      </w:pPr>
      <w:r w:rsidRPr="00AF7828">
        <w:rPr>
          <w:rFonts w:eastAsia="Arial"/>
          <w:lang w:val="es-GT"/>
        </w:rPr>
        <w:fldChar w:fldCharType="begin">
          <w:ffData>
            <w:name w:val="Check2"/>
            <w:enabled/>
            <w:calcOnExit w:val="0"/>
            <w:helpText w:type="text" w:val="Marque si la afección médica es permanente"/>
            <w:statusText w:type="text" w:val="Marque si la afección médica es permanente"/>
            <w:checkBox>
              <w:sizeAuto/>
              <w:default w:val="0"/>
            </w:checkBox>
          </w:ffData>
        </w:fldChar>
      </w:r>
      <w:bookmarkStart w:id="10" w:name="Check2"/>
      <w:r w:rsidRPr="00AF7828">
        <w:rPr>
          <w:rFonts w:eastAsia="Arial"/>
          <w:lang w:val="es-GT"/>
        </w:rPr>
        <w:instrText xml:space="preserve"> FORMCHECKBOX </w:instrText>
      </w:r>
      <w:r w:rsidR="00174030">
        <w:rPr>
          <w:rFonts w:eastAsia="Arial"/>
          <w:lang w:val="es-GT"/>
        </w:rPr>
      </w:r>
      <w:r w:rsidR="00174030">
        <w:rPr>
          <w:rFonts w:eastAsia="Arial"/>
          <w:lang w:val="es-GT"/>
        </w:rPr>
        <w:fldChar w:fldCharType="separate"/>
      </w:r>
      <w:r w:rsidRPr="00AF7828">
        <w:rPr>
          <w:rFonts w:eastAsia="Arial"/>
          <w:lang w:val="es-GT"/>
        </w:rPr>
        <w:fldChar w:fldCharType="end"/>
      </w:r>
      <w:bookmarkEnd w:id="10"/>
      <w:r w:rsidR="003453EC" w:rsidRPr="00AF7828">
        <w:rPr>
          <w:rFonts w:eastAsia="Arial"/>
          <w:lang w:val="es-GT"/>
        </w:rPr>
        <w:t xml:space="preserve"> Sí </w:t>
      </w:r>
      <w:r w:rsidRPr="00AF7828">
        <w:rPr>
          <w:rFonts w:eastAsia="Arial"/>
          <w:lang w:val="es-GT"/>
        </w:rPr>
        <w:fldChar w:fldCharType="begin">
          <w:ffData>
            <w:name w:val="Check3"/>
            <w:enabled/>
            <w:calcOnExit w:val="0"/>
            <w:helpText w:type="text" w:val="Marque si la afección médica no es permanente"/>
            <w:statusText w:type="text" w:val="Marque si la afección médica no es permanente"/>
            <w:checkBox>
              <w:sizeAuto/>
              <w:default w:val="0"/>
            </w:checkBox>
          </w:ffData>
        </w:fldChar>
      </w:r>
      <w:bookmarkStart w:id="11" w:name="Check3"/>
      <w:r w:rsidRPr="00AF7828">
        <w:rPr>
          <w:rFonts w:eastAsia="Arial"/>
          <w:lang w:val="es-GT"/>
        </w:rPr>
        <w:instrText xml:space="preserve"> FORMCHECKBOX </w:instrText>
      </w:r>
      <w:r w:rsidR="00174030">
        <w:rPr>
          <w:rFonts w:eastAsia="Arial"/>
          <w:lang w:val="es-GT"/>
        </w:rPr>
      </w:r>
      <w:r w:rsidR="00174030">
        <w:rPr>
          <w:rFonts w:eastAsia="Arial"/>
          <w:lang w:val="es-GT"/>
        </w:rPr>
        <w:fldChar w:fldCharType="separate"/>
      </w:r>
      <w:r w:rsidRPr="00AF7828">
        <w:rPr>
          <w:rFonts w:eastAsia="Arial"/>
          <w:lang w:val="es-GT"/>
        </w:rPr>
        <w:fldChar w:fldCharType="end"/>
      </w:r>
      <w:bookmarkEnd w:id="11"/>
      <w:r w:rsidR="003453EC" w:rsidRPr="00AF7828">
        <w:rPr>
          <w:rFonts w:eastAsia="Arial"/>
          <w:lang w:val="es-GT"/>
        </w:rPr>
        <w:t xml:space="preserve"> No </w:t>
      </w:r>
      <w:r w:rsidR="003453EC" w:rsidRPr="00AF7828">
        <w:rPr>
          <w:rFonts w:eastAsia="Arial"/>
          <w:lang w:val="es-GT"/>
        </w:rPr>
        <w:tab/>
        <w:t>¿La afección médica es permanente?</w:t>
      </w:r>
    </w:p>
    <w:p w14:paraId="4447C854" w14:textId="2425ED43" w:rsidR="008D6B85" w:rsidRPr="00AF7828" w:rsidRDefault="000D56A9" w:rsidP="00B2237F">
      <w:pPr>
        <w:tabs>
          <w:tab w:val="left" w:pos="2070"/>
        </w:tabs>
        <w:ind w:left="360"/>
        <w:rPr>
          <w:rFonts w:eastAsia="Arial"/>
          <w:lang w:val="es-GT"/>
        </w:rPr>
      </w:pPr>
      <w:r w:rsidRPr="00AF7828">
        <w:rPr>
          <w:rFonts w:eastAsia="Arial"/>
          <w:lang w:val="es-GT"/>
        </w:rPr>
        <w:fldChar w:fldCharType="begin">
          <w:ffData>
            <w:name w:val="Check4"/>
            <w:enabled/>
            <w:calcOnExit w:val="0"/>
            <w:helpText w:type="text" w:val="Marque si la afección médica es temporal"/>
            <w:statusText w:type="text" w:val="Marque si la afección médica es temporal"/>
            <w:checkBox>
              <w:sizeAuto/>
              <w:default w:val="0"/>
            </w:checkBox>
          </w:ffData>
        </w:fldChar>
      </w:r>
      <w:bookmarkStart w:id="12" w:name="Check4"/>
      <w:r w:rsidRPr="00AF7828">
        <w:rPr>
          <w:rFonts w:eastAsia="Arial"/>
          <w:lang w:val="es-GT"/>
        </w:rPr>
        <w:instrText xml:space="preserve"> FORMCHECKBOX </w:instrText>
      </w:r>
      <w:r w:rsidR="00174030">
        <w:rPr>
          <w:rFonts w:eastAsia="Arial"/>
          <w:lang w:val="es-GT"/>
        </w:rPr>
      </w:r>
      <w:r w:rsidR="00174030">
        <w:rPr>
          <w:rFonts w:eastAsia="Arial"/>
          <w:lang w:val="es-GT"/>
        </w:rPr>
        <w:fldChar w:fldCharType="separate"/>
      </w:r>
      <w:r w:rsidRPr="00AF7828">
        <w:rPr>
          <w:rFonts w:eastAsia="Arial"/>
          <w:lang w:val="es-GT"/>
        </w:rPr>
        <w:fldChar w:fldCharType="end"/>
      </w:r>
      <w:bookmarkEnd w:id="12"/>
      <w:r w:rsidR="000136D9" w:rsidRPr="00AF7828">
        <w:rPr>
          <w:rFonts w:eastAsia="Arial"/>
          <w:lang w:val="es-GT"/>
        </w:rPr>
        <w:t xml:space="preserve"> Sí </w:t>
      </w:r>
      <w:r w:rsidRPr="00AF7828">
        <w:rPr>
          <w:rFonts w:eastAsia="Arial"/>
          <w:lang w:val="es-GT"/>
        </w:rPr>
        <w:fldChar w:fldCharType="begin">
          <w:ffData>
            <w:name w:val="Check5"/>
            <w:enabled/>
            <w:calcOnExit w:val="0"/>
            <w:helpText w:type="text" w:val="Marque si la afección médica no es temporal"/>
            <w:statusText w:type="text" w:val="Marque si la afección médica no es temporal"/>
            <w:checkBox>
              <w:sizeAuto/>
              <w:default w:val="0"/>
            </w:checkBox>
          </w:ffData>
        </w:fldChar>
      </w:r>
      <w:bookmarkStart w:id="13" w:name="Check5"/>
      <w:r w:rsidRPr="00AF7828">
        <w:rPr>
          <w:rFonts w:eastAsia="Arial"/>
          <w:lang w:val="es-GT"/>
        </w:rPr>
        <w:instrText xml:space="preserve"> FORMCHECKBOX </w:instrText>
      </w:r>
      <w:r w:rsidR="00174030">
        <w:rPr>
          <w:rFonts w:eastAsia="Arial"/>
          <w:lang w:val="es-GT"/>
        </w:rPr>
      </w:r>
      <w:r w:rsidR="00174030">
        <w:rPr>
          <w:rFonts w:eastAsia="Arial"/>
          <w:lang w:val="es-GT"/>
        </w:rPr>
        <w:fldChar w:fldCharType="separate"/>
      </w:r>
      <w:r w:rsidRPr="00AF7828">
        <w:rPr>
          <w:rFonts w:eastAsia="Arial"/>
          <w:lang w:val="es-GT"/>
        </w:rPr>
        <w:fldChar w:fldCharType="end"/>
      </w:r>
      <w:bookmarkEnd w:id="13"/>
      <w:r w:rsidR="000136D9" w:rsidRPr="00AF7828">
        <w:rPr>
          <w:rFonts w:eastAsia="Arial"/>
          <w:lang w:val="es-GT"/>
        </w:rPr>
        <w:t xml:space="preserve"> No</w:t>
      </w:r>
      <w:r w:rsidR="000136D9" w:rsidRPr="00AF7828">
        <w:rPr>
          <w:rFonts w:eastAsia="Arial"/>
          <w:lang w:val="es-GT"/>
        </w:rPr>
        <w:tab/>
        <w:t xml:space="preserve">¿La afección médica es temporal? Si es así, ¿cuál es la </w:t>
      </w:r>
      <w:r w:rsidR="00357D4D" w:rsidRPr="00AF7828">
        <w:rPr>
          <w:rFonts w:eastAsia="Arial"/>
          <w:lang w:val="es-GT"/>
        </w:rPr>
        <w:br/>
      </w:r>
      <w:r w:rsidR="000136D9" w:rsidRPr="00AF7828">
        <w:rPr>
          <w:rFonts w:eastAsia="Arial"/>
          <w:lang w:val="es-GT"/>
        </w:rPr>
        <w:t>duración esperada?</w:t>
      </w:r>
    </w:p>
    <w:p w14:paraId="63B72BCE" w14:textId="6EED32F0" w:rsidR="003D5A38" w:rsidRPr="00AF7828" w:rsidRDefault="000D56A9" w:rsidP="003D5A38">
      <w:pPr>
        <w:tabs>
          <w:tab w:val="left" w:pos="2160"/>
        </w:tabs>
        <w:ind w:left="360"/>
        <w:rPr>
          <w:rFonts w:eastAsia="Arial"/>
          <w:lang w:val="es-GT"/>
        </w:rPr>
      </w:pPr>
      <w:r w:rsidRPr="00AF7828">
        <w:rPr>
          <w:rFonts w:eastAsia="Arial"/>
          <w:lang w:val="es-GT"/>
        </w:rPr>
        <w:fldChar w:fldCharType="begin">
          <w:ffData>
            <w:name w:val="Text11"/>
            <w:enabled/>
            <w:calcOnExit w:val="0"/>
            <w:helpText w:type="text" w:val="Si la afección médica es temporal, introduzca la duración esperada"/>
            <w:statusText w:type="text" w:val="Si la afección médica es temporal, introduzca la duración esperada"/>
            <w:textInput/>
          </w:ffData>
        </w:fldChar>
      </w:r>
      <w:bookmarkStart w:id="14" w:name="Text11"/>
      <w:r w:rsidRPr="00AF7828">
        <w:rPr>
          <w:rFonts w:eastAsia="Arial"/>
          <w:lang w:val="es-GT"/>
        </w:rPr>
        <w:instrText xml:space="preserve"> FORMTEXT </w:instrText>
      </w:r>
      <w:r w:rsidRPr="00AF7828">
        <w:rPr>
          <w:rFonts w:eastAsia="Arial"/>
          <w:lang w:val="es-GT"/>
        </w:rPr>
      </w:r>
      <w:r w:rsidRPr="00AF7828">
        <w:rPr>
          <w:rFonts w:eastAsia="Arial"/>
          <w:lang w:val="es-GT"/>
        </w:rPr>
        <w:fldChar w:fldCharType="separate"/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lang w:val="es-GT"/>
        </w:rPr>
        <w:fldChar w:fldCharType="end"/>
      </w:r>
      <w:bookmarkEnd w:id="14"/>
    </w:p>
    <w:p w14:paraId="0ADFC50C" w14:textId="77777777" w:rsidR="008D6B85" w:rsidRPr="00AF7828" w:rsidRDefault="008D6B85" w:rsidP="00B2237F">
      <w:pPr>
        <w:spacing w:after="120"/>
        <w:ind w:left="360" w:right="1354"/>
        <w:rPr>
          <w:rFonts w:eastAsia="Arial"/>
          <w:lang w:val="es-GT"/>
        </w:rPr>
      </w:pPr>
      <w:r w:rsidRPr="00AF7828">
        <w:rPr>
          <w:rFonts w:eastAsia="Arial"/>
          <w:lang w:val="es-GT"/>
        </w:rPr>
        <w:t>Por favor, describa cómo esta afección médica afecta a su capacidad para recibir la vacuna contra el COVID-19.</w:t>
      </w:r>
    </w:p>
    <w:p w14:paraId="55AF32D7" w14:textId="03DCAE4D" w:rsidR="008D6B85" w:rsidRPr="00AF7828" w:rsidRDefault="000D56A9" w:rsidP="006C6322">
      <w:pPr>
        <w:ind w:left="360"/>
        <w:rPr>
          <w:rFonts w:eastAsia="Arial"/>
          <w:lang w:val="es-GT"/>
        </w:rPr>
      </w:pPr>
      <w:r w:rsidRPr="00AF7828">
        <w:rPr>
          <w:rFonts w:eastAsia="Arial"/>
          <w:lang w:val="es-GT"/>
        </w:rPr>
        <w:fldChar w:fldCharType="begin">
          <w:ffData>
            <w:name w:val="Text12"/>
            <w:enabled/>
            <w:calcOnExit w:val="0"/>
            <w:helpText w:type="text" w:val="Describa cómo esta afección médica afecta a su capacidad para recibir la vacuna contra el COVID-19"/>
            <w:statusText w:type="text" w:val="Describa cómo esta afección médica afecta a su capacidad para recibir la vacuna contra el COVID-19"/>
            <w:textInput/>
          </w:ffData>
        </w:fldChar>
      </w:r>
      <w:bookmarkStart w:id="15" w:name="Text12"/>
      <w:r w:rsidRPr="00AF7828">
        <w:rPr>
          <w:rFonts w:eastAsia="Arial"/>
          <w:lang w:val="es-GT"/>
        </w:rPr>
        <w:instrText xml:space="preserve"> FORMTEXT </w:instrText>
      </w:r>
      <w:r w:rsidRPr="00AF7828">
        <w:rPr>
          <w:rFonts w:eastAsia="Arial"/>
          <w:lang w:val="es-GT"/>
        </w:rPr>
      </w:r>
      <w:r w:rsidRPr="00AF7828">
        <w:rPr>
          <w:rFonts w:eastAsia="Arial"/>
          <w:lang w:val="es-GT"/>
        </w:rPr>
        <w:fldChar w:fldCharType="separate"/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lang w:val="es-GT"/>
        </w:rPr>
        <w:fldChar w:fldCharType="end"/>
      </w:r>
      <w:bookmarkEnd w:id="15"/>
    </w:p>
    <w:p w14:paraId="17944454" w14:textId="5F8DE9A3" w:rsidR="008D6B85" w:rsidRPr="00AF7828" w:rsidRDefault="000D56A9" w:rsidP="006C6322">
      <w:pPr>
        <w:ind w:left="360" w:hanging="360"/>
        <w:rPr>
          <w:rFonts w:eastAsia="Arial"/>
          <w:lang w:val="es-GT"/>
        </w:rPr>
      </w:pPr>
      <w:r w:rsidRPr="00AF7828">
        <w:rPr>
          <w:rFonts w:eastAsia="Arial"/>
          <w:lang w:val="es-GT"/>
        </w:rPr>
        <w:fldChar w:fldCharType="begin">
          <w:ffData>
            <w:name w:val="Check6"/>
            <w:enabled/>
            <w:calcOnExit w:val="0"/>
            <w:helpText w:type="text" w:val="Marque si el paciente no puede recibir un determinado tipo de vacuna contra el COVID-19 Ingrese el fabricante de la vacuna que el paciente puede recibir"/>
            <w:statusText w:type="text" w:val="Marque si el paciente no puede recibir un determinado tipo de vacuna contra el COVID-19 Ingrese el fabricante de la vacuna que el paciente"/>
            <w:checkBox>
              <w:sizeAuto/>
              <w:default w:val="0"/>
            </w:checkBox>
          </w:ffData>
        </w:fldChar>
      </w:r>
      <w:bookmarkStart w:id="16" w:name="Check6"/>
      <w:r w:rsidRPr="00AF7828">
        <w:rPr>
          <w:rFonts w:eastAsia="Arial"/>
          <w:lang w:val="es-GT"/>
        </w:rPr>
        <w:instrText xml:space="preserve"> FORMCHECKBOX </w:instrText>
      </w:r>
      <w:r w:rsidR="00174030">
        <w:rPr>
          <w:rFonts w:eastAsia="Arial"/>
          <w:lang w:val="es-GT"/>
        </w:rPr>
      </w:r>
      <w:r w:rsidR="00174030">
        <w:rPr>
          <w:rFonts w:eastAsia="Arial"/>
          <w:lang w:val="es-GT"/>
        </w:rPr>
        <w:fldChar w:fldCharType="separate"/>
      </w:r>
      <w:r w:rsidRPr="00AF7828">
        <w:rPr>
          <w:rFonts w:eastAsia="Arial"/>
          <w:lang w:val="es-GT"/>
        </w:rPr>
        <w:fldChar w:fldCharType="end"/>
      </w:r>
      <w:bookmarkEnd w:id="16"/>
      <w:r w:rsidR="000136D9" w:rsidRPr="00AF7828">
        <w:rPr>
          <w:rFonts w:eastAsia="Arial"/>
          <w:lang w:val="es-GT"/>
        </w:rPr>
        <w:t xml:space="preserve"> El paciente no puede recibir un determinado tipo de vacuna contra el COVID-19. </w:t>
      </w:r>
      <w:r w:rsidR="00357D4D" w:rsidRPr="00AF7828">
        <w:rPr>
          <w:rFonts w:eastAsia="Arial"/>
          <w:lang w:val="es-GT"/>
        </w:rPr>
        <w:br/>
      </w:r>
      <w:r w:rsidR="000136D9" w:rsidRPr="00AF7828">
        <w:rPr>
          <w:rFonts w:eastAsia="Arial"/>
          <w:lang w:val="es-GT"/>
        </w:rPr>
        <w:t xml:space="preserve">El paciente puede recibir una vacuna fabricada por </w:t>
      </w:r>
      <w:r w:rsidRPr="00AF7828">
        <w:rPr>
          <w:rFonts w:eastAsia="Arial"/>
          <w:lang w:val="es-G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AF7828">
        <w:rPr>
          <w:rFonts w:eastAsia="Arial"/>
          <w:lang w:val="es-GT"/>
        </w:rPr>
        <w:instrText xml:space="preserve"> FORMTEXT </w:instrText>
      </w:r>
      <w:r w:rsidRPr="00AF7828">
        <w:rPr>
          <w:rFonts w:eastAsia="Arial"/>
          <w:lang w:val="es-GT"/>
        </w:rPr>
      </w:r>
      <w:r w:rsidRPr="00AF7828">
        <w:rPr>
          <w:rFonts w:eastAsia="Arial"/>
          <w:lang w:val="es-GT"/>
        </w:rPr>
        <w:fldChar w:fldCharType="separate"/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noProof/>
          <w:lang w:val="es-GT"/>
        </w:rPr>
        <w:t> </w:t>
      </w:r>
      <w:r w:rsidRPr="00AF7828">
        <w:rPr>
          <w:rFonts w:eastAsia="Arial"/>
          <w:lang w:val="es-GT"/>
        </w:rPr>
        <w:fldChar w:fldCharType="end"/>
      </w:r>
      <w:bookmarkEnd w:id="17"/>
      <w:r w:rsidR="000136D9" w:rsidRPr="00AF7828">
        <w:rPr>
          <w:rFonts w:eastAsia="Arial"/>
          <w:lang w:val="es-GT"/>
        </w:rPr>
        <w:t>.</w:t>
      </w:r>
    </w:p>
    <w:p w14:paraId="6E4817BB" w14:textId="5B83ED9B" w:rsidR="008D6B85" w:rsidRPr="00AF7828" w:rsidRDefault="000D56A9" w:rsidP="008D6B85">
      <w:pPr>
        <w:rPr>
          <w:rFonts w:eastAsia="Arial"/>
          <w:lang w:val="es-GT"/>
        </w:rPr>
      </w:pPr>
      <w:r w:rsidRPr="00AF7828">
        <w:rPr>
          <w:rFonts w:eastAsia="Arial"/>
          <w:lang w:val="es-GT"/>
        </w:rPr>
        <w:fldChar w:fldCharType="begin">
          <w:ffData>
            <w:name w:val="Check7"/>
            <w:enabled/>
            <w:calcOnExit w:val="0"/>
            <w:helpText w:type="text" w:val="Marque si el paciente puede recibir la vacuna contra el COVID-19"/>
            <w:statusText w:type="text" w:val="Marque si el paciente puede recibir la vacuna contra el COVID-19"/>
            <w:checkBox>
              <w:sizeAuto/>
              <w:default w:val="0"/>
            </w:checkBox>
          </w:ffData>
        </w:fldChar>
      </w:r>
      <w:bookmarkStart w:id="18" w:name="Check7"/>
      <w:r w:rsidRPr="00AF7828">
        <w:rPr>
          <w:rFonts w:eastAsia="Arial"/>
          <w:lang w:val="es-GT"/>
        </w:rPr>
        <w:instrText xml:space="preserve"> FORMCHECKBOX </w:instrText>
      </w:r>
      <w:r w:rsidR="00174030">
        <w:rPr>
          <w:rFonts w:eastAsia="Arial"/>
          <w:lang w:val="es-GT"/>
        </w:rPr>
      </w:r>
      <w:r w:rsidR="00174030">
        <w:rPr>
          <w:rFonts w:eastAsia="Arial"/>
          <w:lang w:val="es-GT"/>
        </w:rPr>
        <w:fldChar w:fldCharType="separate"/>
      </w:r>
      <w:r w:rsidRPr="00AF7828">
        <w:rPr>
          <w:rFonts w:eastAsia="Arial"/>
          <w:lang w:val="es-GT"/>
        </w:rPr>
        <w:fldChar w:fldCharType="end"/>
      </w:r>
      <w:bookmarkEnd w:id="18"/>
      <w:r w:rsidR="000136D9" w:rsidRPr="00AF7828">
        <w:rPr>
          <w:rFonts w:eastAsia="Arial"/>
          <w:lang w:val="es-GT"/>
        </w:rPr>
        <w:t xml:space="preserve"> El paciente puede recibir una vacuna contra el COVID-19.</w:t>
      </w:r>
    </w:p>
    <w:p w14:paraId="2A81E30F" w14:textId="294A1D85" w:rsidR="008D6B85" w:rsidRPr="00AF7828" w:rsidRDefault="008D6B85" w:rsidP="008D6B85">
      <w:pPr>
        <w:rPr>
          <w:rFonts w:eastAsia="Arial"/>
          <w:lang w:val="es-GT"/>
        </w:rPr>
      </w:pPr>
      <w:r w:rsidRPr="00AF7828">
        <w:rPr>
          <w:rFonts w:eastAsia="Arial"/>
          <w:lang w:val="es-GT"/>
        </w:rPr>
        <w:t>Certifico que la información anterior es verdadera y exacta.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ify that the information on this form is accurate"/>
        <w:tblDescription w:val="Certify that the information on this form is accurate"/>
      </w:tblPr>
      <w:tblGrid>
        <w:gridCol w:w="4405"/>
        <w:gridCol w:w="5665"/>
      </w:tblGrid>
      <w:tr w:rsidR="006C6322" w:rsidRPr="00AF7828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Pr="00AF7828" w:rsidRDefault="006C6322" w:rsidP="006C6322">
            <w:pPr>
              <w:spacing w:after="60"/>
              <w:rPr>
                <w:rFonts w:eastAsia="Arial"/>
                <w:lang w:val="es-GT"/>
              </w:rPr>
            </w:pPr>
            <w:r w:rsidRPr="00AF7828">
              <w:rPr>
                <w:rFonts w:eastAsia="Arial"/>
                <w:lang w:val="es-GT"/>
              </w:rPr>
              <w:t>Nombre en letra de molde del proveedor de servicios médicos:</w:t>
            </w:r>
          </w:p>
          <w:p w14:paraId="20298D18" w14:textId="31386157" w:rsidR="00DC5314" w:rsidRPr="00AF7828" w:rsidRDefault="000D56A9" w:rsidP="006C6322">
            <w:pPr>
              <w:spacing w:after="60"/>
              <w:rPr>
                <w:rFonts w:eastAsia="Arial"/>
                <w:lang w:val="es-GT"/>
              </w:rPr>
            </w:pPr>
            <w:r w:rsidRPr="00AF7828">
              <w:rPr>
                <w:rFonts w:eastAsia="Arial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helpText w:type="text" w:val="Ingrese el nombre del médico"/>
                  <w:statusText w:type="text" w:val="Ingrese el nombre del médico"/>
                  <w:textInput/>
                </w:ffData>
              </w:fldChar>
            </w:r>
            <w:bookmarkStart w:id="19" w:name="Text14"/>
            <w:r w:rsidRPr="00AF7828">
              <w:rPr>
                <w:rFonts w:eastAsia="Arial"/>
                <w:lang w:val="es-GT"/>
              </w:rPr>
              <w:instrText xml:space="preserve"> FORMTEXT </w:instrText>
            </w:r>
            <w:r w:rsidRPr="00AF7828">
              <w:rPr>
                <w:rFonts w:eastAsia="Arial"/>
                <w:lang w:val="es-GT"/>
              </w:rPr>
            </w:r>
            <w:r w:rsidRPr="00AF7828">
              <w:rPr>
                <w:rFonts w:eastAsia="Arial"/>
                <w:lang w:val="es-GT"/>
              </w:rPr>
              <w:fldChar w:fldCharType="separate"/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lang w:val="es-GT"/>
              </w:rPr>
              <w:fldChar w:fldCharType="end"/>
            </w:r>
            <w:bookmarkEnd w:id="19"/>
          </w:p>
        </w:tc>
        <w:tc>
          <w:tcPr>
            <w:tcW w:w="5665" w:type="dxa"/>
          </w:tcPr>
          <w:p w14:paraId="3E38EBF2" w14:textId="77777777" w:rsidR="006C6322" w:rsidRPr="00AF7828" w:rsidRDefault="006C6322" w:rsidP="006C6322">
            <w:pPr>
              <w:spacing w:after="60"/>
              <w:rPr>
                <w:rFonts w:eastAsia="Arial"/>
                <w:lang w:val="es-GT"/>
              </w:rPr>
            </w:pPr>
            <w:r w:rsidRPr="00AF7828">
              <w:rPr>
                <w:rFonts w:eastAsia="Arial"/>
                <w:lang w:val="es-GT"/>
              </w:rPr>
              <w:t>Fecha:</w:t>
            </w:r>
          </w:p>
          <w:p w14:paraId="7516A842" w14:textId="7D812246" w:rsidR="006C6322" w:rsidRPr="00AF7828" w:rsidRDefault="000D56A9" w:rsidP="006C6322">
            <w:pPr>
              <w:spacing w:after="60"/>
              <w:rPr>
                <w:rFonts w:eastAsia="Arial"/>
                <w:lang w:val="es-GT"/>
              </w:rPr>
            </w:pPr>
            <w:r w:rsidRPr="00AF7828">
              <w:rPr>
                <w:rFonts w:eastAsia="Arial"/>
                <w:lang w:val="es-GT"/>
              </w:rPr>
              <w:fldChar w:fldCharType="begin">
                <w:ffData>
                  <w:name w:val="Text15"/>
                  <w:enabled/>
                  <w:calcOnExit w:val="0"/>
                  <w:helpText w:type="text" w:val="Ingrese la fecha de hoy"/>
                  <w:statusText w:type="text" w:val="Ingrese la fecha de hoy"/>
                  <w:textInput/>
                </w:ffData>
              </w:fldChar>
            </w:r>
            <w:bookmarkStart w:id="20" w:name="Text15"/>
            <w:r w:rsidRPr="00AF7828">
              <w:rPr>
                <w:rFonts w:eastAsia="Arial"/>
                <w:lang w:val="es-GT"/>
              </w:rPr>
              <w:instrText xml:space="preserve"> FORMTEXT </w:instrText>
            </w:r>
            <w:r w:rsidRPr="00AF7828">
              <w:rPr>
                <w:rFonts w:eastAsia="Arial"/>
                <w:lang w:val="es-GT"/>
              </w:rPr>
            </w:r>
            <w:r w:rsidRPr="00AF7828">
              <w:rPr>
                <w:rFonts w:eastAsia="Arial"/>
                <w:lang w:val="es-GT"/>
              </w:rPr>
              <w:fldChar w:fldCharType="separate"/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lang w:val="es-GT"/>
              </w:rPr>
              <w:fldChar w:fldCharType="end"/>
            </w:r>
            <w:bookmarkEnd w:id="20"/>
          </w:p>
        </w:tc>
      </w:tr>
      <w:tr w:rsidR="006C6322" w:rsidRPr="00AF7828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34C2EC57" w:rsidR="006C6322" w:rsidRPr="00AF7828" w:rsidRDefault="006C6322" w:rsidP="006C6322">
            <w:pPr>
              <w:spacing w:after="60"/>
              <w:rPr>
                <w:rFonts w:eastAsia="Arial"/>
                <w:lang w:val="es-GT"/>
              </w:rPr>
            </w:pPr>
            <w:r w:rsidRPr="00AF7828">
              <w:rPr>
                <w:rFonts w:eastAsia="Arial"/>
                <w:lang w:val="es-GT"/>
              </w:rPr>
              <w:t xml:space="preserve">Firma del proveedor de </w:t>
            </w:r>
            <w:r w:rsidR="00357D4D" w:rsidRPr="00AF7828">
              <w:rPr>
                <w:rFonts w:eastAsia="Arial"/>
                <w:lang w:val="es-GT"/>
              </w:rPr>
              <w:br/>
            </w:r>
            <w:r w:rsidRPr="00AF7828">
              <w:rPr>
                <w:rFonts w:eastAsia="Arial"/>
                <w:lang w:val="es-GT"/>
              </w:rPr>
              <w:t>servicios médicos:</w:t>
            </w:r>
          </w:p>
          <w:p w14:paraId="682005F0" w14:textId="77777777" w:rsidR="006C6322" w:rsidRPr="00AF7828" w:rsidRDefault="006C6322" w:rsidP="006C6322">
            <w:pPr>
              <w:spacing w:after="60"/>
              <w:rPr>
                <w:rFonts w:eastAsia="Arial"/>
                <w:lang w:val="es-GT"/>
              </w:rPr>
            </w:pPr>
          </w:p>
        </w:tc>
        <w:tc>
          <w:tcPr>
            <w:tcW w:w="5665" w:type="dxa"/>
          </w:tcPr>
          <w:p w14:paraId="637D423B" w14:textId="0992F401" w:rsidR="006C6322" w:rsidRPr="00AF7828" w:rsidRDefault="006C6322" w:rsidP="006C6322">
            <w:pPr>
              <w:spacing w:after="60"/>
              <w:rPr>
                <w:rFonts w:eastAsia="Arial"/>
                <w:lang w:val="es-GT"/>
              </w:rPr>
            </w:pPr>
            <w:r w:rsidRPr="00AF7828">
              <w:rPr>
                <w:rFonts w:eastAsia="Arial"/>
                <w:lang w:val="es-GT"/>
              </w:rPr>
              <w:t>Dirección del trabajo:</w:t>
            </w:r>
          </w:p>
          <w:p w14:paraId="2F90AFAA" w14:textId="33593400" w:rsidR="006C6322" w:rsidRPr="00AF7828" w:rsidRDefault="000D56A9" w:rsidP="006C6322">
            <w:pPr>
              <w:spacing w:after="60"/>
              <w:rPr>
                <w:rFonts w:eastAsia="Arial"/>
                <w:lang w:val="es-GT"/>
              </w:rPr>
            </w:pPr>
            <w:r w:rsidRPr="00AF7828">
              <w:rPr>
                <w:rFonts w:eastAsia="Arial"/>
                <w:lang w:val="es-GT"/>
              </w:rPr>
              <w:fldChar w:fldCharType="begin">
                <w:ffData>
                  <w:name w:val="Text16"/>
                  <w:enabled/>
                  <w:calcOnExit w:val="0"/>
                  <w:helpText w:type="text" w:val="Ingrese la dirección del trabajo del médico"/>
                  <w:statusText w:type="text" w:val="Ingrese la dirección del trabajo del médico"/>
                  <w:textInput/>
                </w:ffData>
              </w:fldChar>
            </w:r>
            <w:bookmarkStart w:id="21" w:name="Text16"/>
            <w:r w:rsidRPr="00AF7828">
              <w:rPr>
                <w:rFonts w:eastAsia="Arial"/>
                <w:lang w:val="es-GT"/>
              </w:rPr>
              <w:instrText xml:space="preserve"> FORMTEXT </w:instrText>
            </w:r>
            <w:r w:rsidRPr="00AF7828">
              <w:rPr>
                <w:rFonts w:eastAsia="Arial"/>
                <w:lang w:val="es-GT"/>
              </w:rPr>
            </w:r>
            <w:r w:rsidRPr="00AF7828">
              <w:rPr>
                <w:rFonts w:eastAsia="Arial"/>
                <w:lang w:val="es-GT"/>
              </w:rPr>
              <w:fldChar w:fldCharType="separate"/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noProof/>
                <w:lang w:val="es-GT"/>
              </w:rPr>
              <w:t> </w:t>
            </w:r>
            <w:r w:rsidRPr="00AF7828">
              <w:rPr>
                <w:rFonts w:eastAsia="Arial"/>
                <w:lang w:val="es-GT"/>
              </w:rPr>
              <w:fldChar w:fldCharType="end"/>
            </w:r>
            <w:bookmarkEnd w:id="21"/>
          </w:p>
        </w:tc>
      </w:tr>
      <w:tr w:rsidR="006C6322" w:rsidRPr="00AF7828" w14:paraId="3124C274" w14:textId="77777777" w:rsidTr="006C6322">
        <w:tc>
          <w:tcPr>
            <w:tcW w:w="4405" w:type="dxa"/>
            <w:vMerge/>
          </w:tcPr>
          <w:p w14:paraId="57E0A01C" w14:textId="6923C51A" w:rsidR="006C6322" w:rsidRPr="00AF7828" w:rsidRDefault="006C6322" w:rsidP="006C6322">
            <w:pPr>
              <w:spacing w:after="60"/>
              <w:rPr>
                <w:rFonts w:eastAsia="Arial"/>
                <w:lang w:val="es-GT"/>
              </w:rPr>
            </w:pPr>
          </w:p>
        </w:tc>
        <w:tc>
          <w:tcPr>
            <w:tcW w:w="5665" w:type="dxa"/>
          </w:tcPr>
          <w:p w14:paraId="7859EDFE" w14:textId="283942CB" w:rsidR="006C6322" w:rsidRPr="00AF7828" w:rsidRDefault="006C6322" w:rsidP="006C6322">
            <w:pPr>
              <w:spacing w:after="60"/>
              <w:rPr>
                <w:rFonts w:eastAsia="Arial"/>
                <w:lang w:val="es-GT"/>
              </w:rPr>
            </w:pPr>
            <w:r w:rsidRPr="00AF7828">
              <w:rPr>
                <w:rFonts w:eastAsia="Arial"/>
                <w:lang w:val="es-GT"/>
              </w:rPr>
              <w:t>Número de teléfono del trabajo:</w:t>
            </w:r>
          </w:p>
          <w:p w14:paraId="5F6B4436" w14:textId="6BD7A5DB" w:rsidR="006C6322" w:rsidRPr="00AF7828" w:rsidRDefault="00FE57F6" w:rsidP="006C6322">
            <w:pPr>
              <w:spacing w:after="60"/>
              <w:rPr>
                <w:rFonts w:eastAsia="Arial"/>
                <w:lang w:val="es-GT"/>
              </w:rPr>
            </w:pPr>
            <w:r>
              <w:rPr>
                <w:rFonts w:eastAsia="Arial"/>
                <w:lang w:val="es-GT"/>
              </w:rPr>
              <w:fldChar w:fldCharType="begin">
                <w:ffData>
                  <w:name w:val="Text17"/>
                  <w:enabled/>
                  <w:calcOnExit w:val="0"/>
                  <w:helpText w:type="text" w:val="Ingrese el número de teléfono del trabajo del médico"/>
                  <w:statusText w:type="text" w:val="Ingrese el número de teléfono del trabajo del médico"/>
                  <w:textInput/>
                </w:ffData>
              </w:fldChar>
            </w:r>
            <w:bookmarkStart w:id="22" w:name="Text17"/>
            <w:r>
              <w:rPr>
                <w:rFonts w:eastAsia="Arial"/>
                <w:lang w:val="es-GT"/>
              </w:rPr>
              <w:instrText xml:space="preserve"> FORMTEXT </w:instrText>
            </w:r>
            <w:r>
              <w:rPr>
                <w:rFonts w:eastAsia="Arial"/>
                <w:lang w:val="es-GT"/>
              </w:rPr>
            </w:r>
            <w:r>
              <w:rPr>
                <w:rFonts w:eastAsia="Arial"/>
                <w:lang w:val="es-GT"/>
              </w:rPr>
              <w:fldChar w:fldCharType="separate"/>
            </w:r>
            <w:r>
              <w:rPr>
                <w:rFonts w:eastAsia="Arial"/>
                <w:noProof/>
                <w:lang w:val="es-GT"/>
              </w:rPr>
              <w:t> </w:t>
            </w:r>
            <w:r>
              <w:rPr>
                <w:rFonts w:eastAsia="Arial"/>
                <w:noProof/>
                <w:lang w:val="es-GT"/>
              </w:rPr>
              <w:t> </w:t>
            </w:r>
            <w:r>
              <w:rPr>
                <w:rFonts w:eastAsia="Arial"/>
                <w:noProof/>
                <w:lang w:val="es-GT"/>
              </w:rPr>
              <w:t> </w:t>
            </w:r>
            <w:r>
              <w:rPr>
                <w:rFonts w:eastAsia="Arial"/>
                <w:noProof/>
                <w:lang w:val="es-GT"/>
              </w:rPr>
              <w:t> </w:t>
            </w:r>
            <w:r>
              <w:rPr>
                <w:rFonts w:eastAsia="Arial"/>
                <w:noProof/>
                <w:lang w:val="es-GT"/>
              </w:rPr>
              <w:t> </w:t>
            </w:r>
            <w:r>
              <w:rPr>
                <w:rFonts w:eastAsia="Arial"/>
                <w:lang w:val="es-GT"/>
              </w:rPr>
              <w:fldChar w:fldCharType="end"/>
            </w:r>
            <w:bookmarkEnd w:id="22"/>
          </w:p>
        </w:tc>
      </w:tr>
    </w:tbl>
    <w:p w14:paraId="53528BF2" w14:textId="35843E51" w:rsidR="008D6B85" w:rsidRPr="00AF7828" w:rsidRDefault="008D6B85" w:rsidP="006C6322">
      <w:pPr>
        <w:spacing w:before="240"/>
        <w:rPr>
          <w:lang w:val="es-GT"/>
        </w:rPr>
      </w:pPr>
      <w:r w:rsidRPr="00AF7828">
        <w:rPr>
          <w:b/>
          <w:bCs/>
          <w:lang w:val="es-GT"/>
        </w:rPr>
        <w:t>Accesibilidad al documento:</w:t>
      </w:r>
      <w:r w:rsidRPr="00AF7828">
        <w:rPr>
          <w:lang w:val="es-GT"/>
        </w:rPr>
        <w:t xml:space="preserve"> </w:t>
      </w:r>
      <w:r w:rsidR="00357D4D" w:rsidRPr="00AF7828">
        <w:rPr>
          <w:lang w:val="es-GT"/>
        </w:rPr>
        <w:t>p</w:t>
      </w:r>
      <w:r w:rsidRPr="00AF7828">
        <w:rPr>
          <w:lang w:val="es-GT"/>
        </w:rPr>
        <w:t xml:space="preserve">ara las personas con discapacidades o que hablen un idioma distinto al inglés, el Oregon Health Authority (OHA, por sus siglas en inglés) les puede proporcionar información en formatos alternativos como traducciones, en letra grande o braille. Comuníquese con el Centro de Información de Salud llamando al 1-971-673- 2411, 711 TTY o </w:t>
      </w:r>
      <w:hyperlink r:id="rId11" w:history="1">
        <w:r w:rsidRPr="00AF7828">
          <w:rPr>
            <w:rStyle w:val="Hyperlink"/>
            <w:lang w:val="es-GT"/>
          </w:rPr>
          <w:t>COVID19.LanguageAccess@dhsoha.state.or.us</w:t>
        </w:r>
      </w:hyperlink>
      <w:r w:rsidRPr="00AF7828">
        <w:rPr>
          <w:lang w:val="es-GT"/>
        </w:rPr>
        <w:t xml:space="preserve">. </w:t>
      </w:r>
    </w:p>
    <w:p w14:paraId="78B1EAAA" w14:textId="3E990201" w:rsidR="00356D9A" w:rsidRPr="00AF7828" w:rsidRDefault="00356D9A" w:rsidP="003568A7">
      <w:pPr>
        <w:rPr>
          <w:lang w:val="es-GT"/>
        </w:rPr>
      </w:pPr>
    </w:p>
    <w:sectPr w:rsidR="00356D9A" w:rsidRPr="00AF7828" w:rsidSect="00B223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7B44" w14:textId="77777777" w:rsidR="00174030" w:rsidRDefault="00174030" w:rsidP="000C6F50">
      <w:r>
        <w:separator/>
      </w:r>
    </w:p>
  </w:endnote>
  <w:endnote w:type="continuationSeparator" w:id="0">
    <w:p w14:paraId="760E3BAF" w14:textId="77777777" w:rsidR="00174030" w:rsidRDefault="00174030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E7C2" w14:textId="77777777" w:rsidR="00357D4D" w:rsidRDefault="00357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553" w14:textId="2EA968B8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 xml:space="preserve"> de </w:t>
    </w:r>
    <w:r>
      <w:rPr>
        <w:rFonts w:cs="Arial"/>
        <w:noProof/>
        <w:sz w:val="20"/>
        <w:szCs w:val="20"/>
      </w:rPr>
      <w:fldChar w:fldCharType="begin"/>
    </w:r>
    <w:r>
      <w:rPr>
        <w:rFonts w:cs="Arial"/>
        <w:noProof/>
        <w:sz w:val="20"/>
        <w:szCs w:val="20"/>
      </w:rPr>
      <w:instrText xml:space="preserve"> NUMPAGES  \* Arabic  \* MERGEFORMAT </w:instrText>
    </w:r>
    <w:r>
      <w:rPr>
        <w:rFonts w:cs="Arial"/>
        <w:noProof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</w:t>
    </w:r>
    <w:r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>
      <w:rPr>
        <w:rFonts w:cs="Arial"/>
        <w:sz w:val="20"/>
        <w:szCs w:val="20"/>
      </w:rPr>
      <w:t>OHA 3870 (9/01/2021)</w:t>
    </w:r>
    <w:r w:rsidR="00357D4D">
      <w:rPr>
        <w:rFonts w:cs="Arial"/>
        <w:sz w:val="20"/>
        <w:szCs w:val="20"/>
      </w:rPr>
      <w:t xml:space="preserve">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905A" w14:textId="77777777" w:rsidR="00357D4D" w:rsidRDefault="00357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B049" w14:textId="77777777" w:rsidR="00174030" w:rsidRDefault="00174030" w:rsidP="000C6F50">
      <w:r>
        <w:separator/>
      </w:r>
    </w:p>
  </w:footnote>
  <w:footnote w:type="continuationSeparator" w:id="0">
    <w:p w14:paraId="04EE588D" w14:textId="77777777" w:rsidR="00174030" w:rsidRDefault="00174030" w:rsidP="000C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EB48" w14:textId="77777777" w:rsidR="00357D4D" w:rsidRDefault="00357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1207" w14:textId="77777777" w:rsidR="00357D4D" w:rsidRDefault="00357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8EC1" w14:textId="77777777" w:rsidR="00357D4D" w:rsidRDefault="00357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U9o4SAuLuHIRcsAC54xr+dAqpUWP/Bu5rzHBtvJ5+NfJ6lvd3ONkO4M+jm4H7EBFYiO49x56MzrJVXJIfLF9g==" w:salt="V7Hj0Lz+sMie168heIEpn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93D6D"/>
    <w:rsid w:val="000A6405"/>
    <w:rsid w:val="000C4BE6"/>
    <w:rsid w:val="000C6F50"/>
    <w:rsid w:val="000D0253"/>
    <w:rsid w:val="000D1336"/>
    <w:rsid w:val="000D4AC4"/>
    <w:rsid w:val="000D56A9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4030"/>
    <w:rsid w:val="00176CF2"/>
    <w:rsid w:val="00180DBC"/>
    <w:rsid w:val="00195ED2"/>
    <w:rsid w:val="001B16EA"/>
    <w:rsid w:val="001C619C"/>
    <w:rsid w:val="001D5590"/>
    <w:rsid w:val="001E1ABD"/>
    <w:rsid w:val="001E4CD9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57D4D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6BE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91148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4AA5"/>
    <w:rsid w:val="006D6880"/>
    <w:rsid w:val="006E261B"/>
    <w:rsid w:val="006E3F22"/>
    <w:rsid w:val="006F0407"/>
    <w:rsid w:val="006F16FF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590E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2AF0"/>
    <w:rsid w:val="00854460"/>
    <w:rsid w:val="008607E5"/>
    <w:rsid w:val="00862835"/>
    <w:rsid w:val="0087213B"/>
    <w:rsid w:val="00873BF5"/>
    <w:rsid w:val="008A62BE"/>
    <w:rsid w:val="008B310A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1CF9"/>
    <w:rsid w:val="0091361D"/>
    <w:rsid w:val="009137AB"/>
    <w:rsid w:val="00924213"/>
    <w:rsid w:val="009247D6"/>
    <w:rsid w:val="009440B5"/>
    <w:rsid w:val="00945386"/>
    <w:rsid w:val="00954683"/>
    <w:rsid w:val="0095648E"/>
    <w:rsid w:val="009A5A79"/>
    <w:rsid w:val="009B1191"/>
    <w:rsid w:val="009B4A00"/>
    <w:rsid w:val="009C1142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13F9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AF7828"/>
    <w:rsid w:val="00B03DB0"/>
    <w:rsid w:val="00B106B7"/>
    <w:rsid w:val="00B130E8"/>
    <w:rsid w:val="00B15C60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18AC"/>
    <w:rsid w:val="00BC718C"/>
    <w:rsid w:val="00BD086F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33CB1"/>
    <w:rsid w:val="00D42CE7"/>
    <w:rsid w:val="00D52621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73DA1"/>
    <w:rsid w:val="00EA0917"/>
    <w:rsid w:val="00EA185B"/>
    <w:rsid w:val="00EA5071"/>
    <w:rsid w:val="00EB3A70"/>
    <w:rsid w:val="00EE02CC"/>
    <w:rsid w:val="00EE47C5"/>
    <w:rsid w:val="00EE587D"/>
    <w:rsid w:val="00EE7EBC"/>
    <w:rsid w:val="00EF0D69"/>
    <w:rsid w:val="00EF2BDA"/>
    <w:rsid w:val="00EF34A5"/>
    <w:rsid w:val="00EF5316"/>
    <w:rsid w:val="00F06609"/>
    <w:rsid w:val="00F1517D"/>
    <w:rsid w:val="00F20BBA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57F6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COVID19.LanguageAccess@dhsoha.state.or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haredsystems.dhsoha.state.or.us/DHSForms/Served/ls3871a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C:\DOCUME~1\ADMINI~1\LOCALS~1\Temp\ELECLE~1.DOT</Template>
  <TotalTime>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Deborah Butler</cp:lastModifiedBy>
  <cp:revision>2</cp:revision>
  <cp:lastPrinted>2010-10-28T14:35:00Z</cp:lastPrinted>
  <dcterms:created xsi:type="dcterms:W3CDTF">2021-11-04T17:17:00Z</dcterms:created>
  <dcterms:modified xsi:type="dcterms:W3CDTF">2021-11-04T17:17:00Z</dcterms:modified>
</cp:coreProperties>
</file>