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8" w:tblpY="-158"/>
        <w:tblW w:w="1044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3240"/>
      </w:tblGrid>
      <w:tr w:rsidR="008E0004" w:rsidRPr="00883A46" w14:paraId="0787712A" w14:textId="77777777" w:rsidTr="00FC6D2C">
        <w:trPr>
          <w:cantSplit/>
          <w:trHeight w:val="936"/>
        </w:trPr>
        <w:tc>
          <w:tcPr>
            <w:tcW w:w="720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Pr="00883A46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  <w:lang w:val="es-GT"/>
              </w:rPr>
            </w:pPr>
          </w:p>
          <w:p w14:paraId="6980F723" w14:textId="77777777" w:rsidR="008E0004" w:rsidRPr="00883A46" w:rsidRDefault="008E0004" w:rsidP="00356D9A">
            <w:pPr>
              <w:pStyle w:val="Office"/>
              <w:spacing w:after="40"/>
              <w:ind w:left="-101"/>
              <w:rPr>
                <w:rFonts w:cs="Arial"/>
                <w:lang w:val="es-GT"/>
              </w:rPr>
            </w:pPr>
            <w:r w:rsidRPr="00883A46">
              <w:rPr>
                <w:rFonts w:cs="Arial"/>
                <w:lang w:val="es-GT"/>
              </w:rPr>
              <w:t>OFICINA DEL DIRECTOR</w:t>
            </w:r>
          </w:p>
          <w:p w14:paraId="0F69A148" w14:textId="1395DDAC" w:rsidR="008E0004" w:rsidRPr="00883A46" w:rsidRDefault="008E0004" w:rsidP="00356D9A">
            <w:pPr>
              <w:pStyle w:val="Office"/>
              <w:spacing w:after="0"/>
              <w:ind w:left="-101"/>
              <w:rPr>
                <w:lang w:val="es-GT"/>
              </w:rPr>
            </w:pPr>
            <w:r w:rsidRPr="00883A46">
              <w:rPr>
                <w:lang w:val="es-GT"/>
              </w:rPr>
              <w:t>Oficina del Director de Salud Pública del Estado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Pr="00883A46" w:rsidRDefault="008E0004" w:rsidP="00356D9A">
            <w:pPr>
              <w:spacing w:after="0" w:line="60" w:lineRule="exact"/>
              <w:rPr>
                <w:lang w:val="es-GT"/>
              </w:rPr>
            </w:pPr>
          </w:p>
          <w:p w14:paraId="27692399" w14:textId="77777777" w:rsidR="008E0004" w:rsidRPr="00883A46" w:rsidRDefault="008E0004" w:rsidP="00356D9A">
            <w:pPr>
              <w:spacing w:after="0"/>
              <w:jc w:val="right"/>
              <w:rPr>
                <w:lang w:val="es-GT"/>
              </w:rPr>
            </w:pPr>
            <w:r w:rsidRPr="00883A46">
              <w:rPr>
                <w:noProof/>
                <w:lang w:val="es-GT"/>
              </w:rPr>
              <w:drawing>
                <wp:inline distT="0" distB="0" distL="0" distR="0" wp14:anchorId="0CE56774" wp14:editId="05EE9179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:rsidRPr="00883A46" w14:paraId="581B10A2" w14:textId="77777777" w:rsidTr="007A4BB4">
        <w:trPr>
          <w:cantSplit/>
          <w:trHeight w:val="225"/>
        </w:trPr>
        <w:tc>
          <w:tcPr>
            <w:tcW w:w="720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Pr="00883A46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  <w:rPr>
                <w:lang w:val="es-GT"/>
              </w:rPr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Pr="00883A46" w:rsidRDefault="008E0004" w:rsidP="00356D9A">
            <w:pPr>
              <w:spacing w:after="0"/>
              <w:jc w:val="right"/>
              <w:rPr>
                <w:lang w:val="es-GT"/>
              </w:rPr>
            </w:pPr>
          </w:p>
        </w:tc>
      </w:tr>
    </w:tbl>
    <w:p w14:paraId="1B61074B" w14:textId="64F915C9" w:rsidR="008D6B85" w:rsidRPr="00883A46" w:rsidRDefault="008D6B85" w:rsidP="0066281D">
      <w:pPr>
        <w:pStyle w:val="Heading1"/>
        <w:spacing w:after="120"/>
        <w:ind w:right="-446"/>
        <w:jc w:val="center"/>
        <w:rPr>
          <w:lang w:val="es-GT"/>
        </w:rPr>
      </w:pPr>
      <w:r w:rsidRPr="00883A46">
        <w:rPr>
          <w:lang w:val="es-GT"/>
        </w:rPr>
        <w:t>Formulario de solicitud de excepción por creencias religiosas a la vacuna contra el COVID-19</w:t>
      </w:r>
    </w:p>
    <w:p w14:paraId="2FF04DDC" w14:textId="7A56355E" w:rsidR="00D421A9" w:rsidRPr="00883A46" w:rsidRDefault="00535AA5" w:rsidP="00535AA5">
      <w:pPr>
        <w:spacing w:after="0"/>
        <w:rPr>
          <w:lang w:val="es-GT"/>
        </w:rPr>
      </w:pPr>
      <w:bookmarkStart w:id="0" w:name="_Hlk80684641"/>
      <w:r w:rsidRPr="00883A46">
        <w:rPr>
          <w:b/>
          <w:bCs/>
          <w:lang w:val="es-GT"/>
        </w:rPr>
        <w:t>Instrucciones:</w:t>
      </w:r>
      <w:r w:rsidRPr="00883A46">
        <w:rPr>
          <w:lang w:val="es-GT"/>
        </w:rPr>
        <w:t xml:space="preserve"> </w:t>
      </w:r>
      <w:r w:rsidR="009B30ED" w:rsidRPr="00883A46">
        <w:rPr>
          <w:lang w:val="es-GT"/>
        </w:rPr>
        <w:t>c</w:t>
      </w:r>
      <w:r w:rsidRPr="00883A46">
        <w:rPr>
          <w:lang w:val="es-GT"/>
        </w:rPr>
        <w:t xml:space="preserve">onsulte las </w:t>
      </w:r>
      <w:hyperlink r:id="rId10" w:history="1">
        <w:r w:rsidRPr="00883A46">
          <w:rPr>
            <w:rStyle w:val="Hyperlink"/>
            <w:lang w:val="es-GT"/>
          </w:rPr>
          <w:t>Instrucciones para llenar el formulario de excepción por creencias religiosas a la vacuna contra el COVID-19</w:t>
        </w:r>
        <w:r w:rsidR="009B30ED" w:rsidRPr="00883A46">
          <w:rPr>
            <w:rStyle w:val="Hyperlink"/>
            <w:lang w:val="es-GT"/>
          </w:rPr>
          <w:t xml:space="preserve"> </w:t>
        </w:r>
        <w:r w:rsidRPr="00883A46">
          <w:rPr>
            <w:rStyle w:val="Hyperlink"/>
            <w:lang w:val="es-GT"/>
          </w:rPr>
          <w:t>Formulario de solicitud</w:t>
        </w:r>
      </w:hyperlink>
      <w:r w:rsidRPr="00883A46">
        <w:rPr>
          <w:lang w:val="es-GT"/>
        </w:rPr>
        <w:t xml:space="preserve">. Si usted está solicitando una excepción al requisito de vacunación contra el COVID-19 por razones religiosas, debe llenar este formulario y </w:t>
      </w:r>
      <w:r w:rsidRPr="00883A46">
        <w:rPr>
          <w:b/>
          <w:bCs/>
          <w:lang w:val="es-GT"/>
        </w:rPr>
        <w:t>presentarlo a su empleador o a otra persona responsable.</w:t>
      </w:r>
      <w:r w:rsidRPr="00883A46">
        <w:rPr>
          <w:lang w:val="es-GT"/>
        </w:rPr>
        <w:t xml:space="preserve"> </w:t>
      </w:r>
    </w:p>
    <w:p w14:paraId="46A83488" w14:textId="77777777" w:rsidR="00D421A9" w:rsidRPr="00883A46" w:rsidRDefault="00D421A9" w:rsidP="00535AA5">
      <w:pPr>
        <w:spacing w:after="0"/>
        <w:rPr>
          <w:lang w:val="es-GT"/>
        </w:rPr>
      </w:pPr>
    </w:p>
    <w:p w14:paraId="43A18FC8" w14:textId="6AC1507B" w:rsidR="00535AA5" w:rsidRPr="00883A46" w:rsidRDefault="00535AA5" w:rsidP="00A13CFC">
      <w:pPr>
        <w:spacing w:after="0"/>
        <w:jc w:val="center"/>
        <w:rPr>
          <w:lang w:val="es-GT"/>
        </w:rPr>
      </w:pPr>
      <w:r w:rsidRPr="00883A46">
        <w:rPr>
          <w:b/>
          <w:bCs/>
          <w:lang w:val="es-GT"/>
        </w:rPr>
        <w:t>NO ENVÍE ESTE FORMULARIO AL OREGON HEALTH AUTHORITY.</w:t>
      </w:r>
    </w:p>
    <w:p w14:paraId="090F0564" w14:textId="77777777" w:rsidR="00535AA5" w:rsidRPr="00883A46" w:rsidRDefault="00535AA5" w:rsidP="00FC6D2C">
      <w:pPr>
        <w:spacing w:after="0"/>
        <w:rPr>
          <w:lang w:val="es-GT"/>
        </w:rPr>
      </w:pPr>
    </w:p>
    <w:p w14:paraId="74617ECB" w14:textId="1017DB44" w:rsidR="008D6B85" w:rsidRPr="00883A46" w:rsidRDefault="008D6B85" w:rsidP="008D6B85">
      <w:pPr>
        <w:rPr>
          <w:lang w:val="es-GT"/>
        </w:rPr>
      </w:pPr>
      <w:r w:rsidRPr="00883A46">
        <w:rPr>
          <w:lang w:val="es-GT"/>
        </w:rPr>
        <w:t xml:space="preserve">Solicito una excepción a la vacunación contra el COVID-19 </w:t>
      </w:r>
      <w:bookmarkEnd w:id="0"/>
      <w:r w:rsidRPr="00883A46">
        <w:rPr>
          <w:lang w:val="es-GT"/>
        </w:rPr>
        <w:t xml:space="preserve">con base en una creencia </w:t>
      </w:r>
      <w:r w:rsidR="009B30ED" w:rsidRPr="00883A46">
        <w:rPr>
          <w:lang w:val="es-GT"/>
        </w:rPr>
        <w:br/>
      </w:r>
      <w:r w:rsidRPr="00883A46">
        <w:rPr>
          <w:lang w:val="es-GT"/>
        </w:rPr>
        <w:t xml:space="preserve">religiosa legítima.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dividual personal information "/>
        <w:tblDescription w:val="Individual personal information "/>
      </w:tblPr>
      <w:tblGrid>
        <w:gridCol w:w="7555"/>
        <w:gridCol w:w="2515"/>
      </w:tblGrid>
      <w:tr w:rsidR="00AF42D9" w:rsidRPr="00883A46" w14:paraId="4B51CC9E" w14:textId="77777777" w:rsidTr="009B30ED">
        <w:tc>
          <w:tcPr>
            <w:tcW w:w="7555" w:type="dxa"/>
          </w:tcPr>
          <w:p w14:paraId="1092E61A" w14:textId="07A4F3E6" w:rsidR="00AF42D9" w:rsidRPr="00883A46" w:rsidRDefault="00FB6BE8" w:rsidP="00AF42D9">
            <w:pPr>
              <w:spacing w:after="60"/>
              <w:rPr>
                <w:lang w:val="es-GT"/>
              </w:rPr>
            </w:pPr>
            <w:r w:rsidRPr="00883A46">
              <w:rPr>
                <w:lang w:val="es-GT"/>
              </w:rPr>
              <w:t>Nombre de la persona:</w:t>
            </w:r>
          </w:p>
          <w:p w14:paraId="17BB8133" w14:textId="7B659D97" w:rsidR="00AF42D9" w:rsidRPr="00883A46" w:rsidRDefault="009B30ED" w:rsidP="00AF42D9">
            <w:pPr>
              <w:spacing w:after="60"/>
              <w:rPr>
                <w:lang w:val="es-GT"/>
              </w:rPr>
            </w:pPr>
            <w:r w:rsidRPr="00883A46">
              <w:rPr>
                <w:lang w:val="es-GT"/>
              </w:rPr>
              <w:fldChar w:fldCharType="begin">
                <w:ffData>
                  <w:name w:val="Text1"/>
                  <w:enabled/>
                  <w:calcOnExit w:val="0"/>
                  <w:helpText w:type="text" w:val="Escriba el nombre de la persona en letra de molde"/>
                  <w:statusText w:type="text" w:val="Escriba el nombre de la persona en letra de molde"/>
                  <w:textInput/>
                </w:ffData>
              </w:fldChar>
            </w:r>
            <w:bookmarkStart w:id="1" w:name="Text1"/>
            <w:r w:rsidRPr="00883A46">
              <w:rPr>
                <w:lang w:val="es-GT"/>
              </w:rPr>
              <w:instrText xml:space="preserve"> FORMTEXT </w:instrText>
            </w:r>
            <w:r w:rsidRPr="00883A46">
              <w:rPr>
                <w:lang w:val="es-GT"/>
              </w:rPr>
            </w:r>
            <w:r w:rsidRPr="00883A46">
              <w:rPr>
                <w:lang w:val="es-GT"/>
              </w:rPr>
              <w:fldChar w:fldCharType="separate"/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lang w:val="es-GT"/>
              </w:rPr>
              <w:fldChar w:fldCharType="end"/>
            </w:r>
            <w:bookmarkEnd w:id="1"/>
          </w:p>
        </w:tc>
        <w:tc>
          <w:tcPr>
            <w:tcW w:w="2515" w:type="dxa"/>
          </w:tcPr>
          <w:p w14:paraId="1A116077" w14:textId="7E4F6A1C" w:rsidR="00AF42D9" w:rsidRPr="00883A46" w:rsidRDefault="00AF42D9" w:rsidP="00AF42D9">
            <w:pPr>
              <w:spacing w:after="60"/>
              <w:rPr>
                <w:lang w:val="es-GT"/>
              </w:rPr>
            </w:pPr>
            <w:r w:rsidRPr="00883A46">
              <w:rPr>
                <w:lang w:val="es-GT"/>
              </w:rPr>
              <w:t>Fecha de nacimiento:</w:t>
            </w:r>
          </w:p>
          <w:p w14:paraId="6BEF02F8" w14:textId="0E5ECEEF" w:rsidR="00AF42D9" w:rsidRPr="00883A46" w:rsidRDefault="009B30ED" w:rsidP="00AF42D9">
            <w:pPr>
              <w:spacing w:after="60"/>
              <w:rPr>
                <w:lang w:val="es-GT"/>
              </w:rPr>
            </w:pPr>
            <w:r w:rsidRPr="00883A46">
              <w:rPr>
                <w:lang w:val="es-GT"/>
              </w:rPr>
              <w:fldChar w:fldCharType="begin">
                <w:ffData>
                  <w:name w:val="Text2"/>
                  <w:enabled/>
                  <w:calcOnExit w:val="0"/>
                  <w:helpText w:type="text" w:val="Escriba la fecha de nacimiento en letra de molde"/>
                  <w:statusText w:type="text" w:val="Escriba la fecha de nacimiento en letra de molde"/>
                  <w:textInput/>
                </w:ffData>
              </w:fldChar>
            </w:r>
            <w:bookmarkStart w:id="2" w:name="Text2"/>
            <w:r w:rsidRPr="00883A46">
              <w:rPr>
                <w:lang w:val="es-GT"/>
              </w:rPr>
              <w:instrText xml:space="preserve"> FORMTEXT </w:instrText>
            </w:r>
            <w:r w:rsidRPr="00883A46">
              <w:rPr>
                <w:lang w:val="es-GT"/>
              </w:rPr>
            </w:r>
            <w:r w:rsidRPr="00883A46">
              <w:rPr>
                <w:lang w:val="es-GT"/>
              </w:rPr>
              <w:fldChar w:fldCharType="separate"/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lang w:val="es-GT"/>
              </w:rPr>
              <w:fldChar w:fldCharType="end"/>
            </w:r>
            <w:bookmarkEnd w:id="2"/>
          </w:p>
        </w:tc>
      </w:tr>
      <w:tr w:rsidR="00AF42D9" w:rsidRPr="00883A46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Pr="00883A46" w:rsidRDefault="00AF42D9" w:rsidP="00AF42D9">
            <w:pPr>
              <w:spacing w:after="60"/>
              <w:rPr>
                <w:lang w:val="es-GT"/>
              </w:rPr>
            </w:pPr>
            <w:r w:rsidRPr="00883A46">
              <w:rPr>
                <w:lang w:val="es-GT"/>
              </w:rPr>
              <w:t>Número de teléfono:</w:t>
            </w:r>
          </w:p>
          <w:p w14:paraId="5FD97AE6" w14:textId="069F1960" w:rsidR="00AF42D9" w:rsidRPr="00883A46" w:rsidRDefault="009B30ED" w:rsidP="00AF42D9">
            <w:pPr>
              <w:spacing w:after="60"/>
              <w:rPr>
                <w:lang w:val="es-GT"/>
              </w:rPr>
            </w:pPr>
            <w:r w:rsidRPr="00883A46">
              <w:rPr>
                <w:lang w:val="es-GT"/>
              </w:rPr>
              <w:fldChar w:fldCharType="begin">
                <w:ffData>
                  <w:name w:val="Text4"/>
                  <w:enabled/>
                  <w:calcOnExit w:val="0"/>
                  <w:helpText w:type="text" w:val="Escriba el número de teléfono en letra de molde"/>
                  <w:statusText w:type="text" w:val="Escriba el número de teléfono en letra de molde"/>
                  <w:textInput/>
                </w:ffData>
              </w:fldChar>
            </w:r>
            <w:bookmarkStart w:id="3" w:name="Text4"/>
            <w:r w:rsidRPr="00883A46">
              <w:rPr>
                <w:lang w:val="es-GT"/>
              </w:rPr>
              <w:instrText xml:space="preserve"> FORMTEXT </w:instrText>
            </w:r>
            <w:r w:rsidRPr="00883A46">
              <w:rPr>
                <w:lang w:val="es-GT"/>
              </w:rPr>
            </w:r>
            <w:r w:rsidRPr="00883A46">
              <w:rPr>
                <w:lang w:val="es-GT"/>
              </w:rPr>
              <w:fldChar w:fldCharType="separate"/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lang w:val="es-GT"/>
              </w:rPr>
              <w:fldChar w:fldCharType="end"/>
            </w:r>
            <w:bookmarkEnd w:id="3"/>
          </w:p>
        </w:tc>
      </w:tr>
      <w:tr w:rsidR="00FB6BE8" w:rsidRPr="00883A46" w14:paraId="55D07AA8" w14:textId="77777777" w:rsidTr="009B30ED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883A46" w:rsidRDefault="00FB6BE8" w:rsidP="00FB6BE8">
            <w:pPr>
              <w:spacing w:after="60"/>
              <w:rPr>
                <w:lang w:val="es-GT"/>
              </w:rPr>
            </w:pPr>
            <w:r w:rsidRPr="00883A46">
              <w:rPr>
                <w:lang w:val="es-GT"/>
              </w:rPr>
              <w:t>Empleador/organización:</w:t>
            </w:r>
          </w:p>
          <w:p w14:paraId="76671B23" w14:textId="5323C049" w:rsidR="00FB6BE8" w:rsidRPr="00883A46" w:rsidRDefault="009B30ED" w:rsidP="002C458B">
            <w:pPr>
              <w:spacing w:after="60"/>
              <w:rPr>
                <w:lang w:val="es-GT"/>
              </w:rPr>
            </w:pPr>
            <w:r w:rsidRPr="00883A46">
              <w:rPr>
                <w:lang w:val="es-GT"/>
              </w:rPr>
              <w:fldChar w:fldCharType="begin">
                <w:ffData>
                  <w:name w:val="Text6"/>
                  <w:enabled/>
                  <w:calcOnExit w:val="0"/>
                  <w:helpText w:type="text" w:val="Escriba el nombre del empleado en letra de molde"/>
                  <w:statusText w:type="text" w:val="Escriba el nombre del empleado en letra de molde"/>
                  <w:textInput/>
                </w:ffData>
              </w:fldChar>
            </w:r>
            <w:bookmarkStart w:id="4" w:name="Text6"/>
            <w:r w:rsidRPr="00883A46">
              <w:rPr>
                <w:lang w:val="es-GT"/>
              </w:rPr>
              <w:instrText xml:space="preserve"> FORMTEXT </w:instrText>
            </w:r>
            <w:r w:rsidRPr="00883A46">
              <w:rPr>
                <w:lang w:val="es-GT"/>
              </w:rPr>
            </w:r>
            <w:r w:rsidRPr="00883A46">
              <w:rPr>
                <w:lang w:val="es-GT"/>
              </w:rPr>
              <w:fldChar w:fldCharType="separate"/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lang w:val="es-GT"/>
              </w:rPr>
              <w:fldChar w:fldCharType="end"/>
            </w:r>
            <w:bookmarkEnd w:id="4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883A46" w:rsidRDefault="00FB6BE8" w:rsidP="00891CB8">
            <w:pPr>
              <w:spacing w:after="60"/>
              <w:rPr>
                <w:lang w:val="es-GT"/>
              </w:rPr>
            </w:pPr>
            <w:r w:rsidRPr="00883A46">
              <w:rPr>
                <w:lang w:val="es-GT"/>
              </w:rPr>
              <w:t>Puesto de trabajo/cargo:</w:t>
            </w:r>
          </w:p>
          <w:p w14:paraId="5F583405" w14:textId="021A3E61" w:rsidR="00FB6BE8" w:rsidRPr="00883A46" w:rsidRDefault="009B30ED" w:rsidP="00891CB8">
            <w:pPr>
              <w:spacing w:after="60"/>
              <w:rPr>
                <w:lang w:val="es-GT"/>
              </w:rPr>
            </w:pPr>
            <w:r w:rsidRPr="00883A46">
              <w:rPr>
                <w:lang w:val="es-GT"/>
              </w:rPr>
              <w:fldChar w:fldCharType="begin">
                <w:ffData>
                  <w:name w:val="Text8"/>
                  <w:enabled/>
                  <w:calcOnExit w:val="0"/>
                  <w:helpText w:type="text" w:val="Ingrese el puesto de trabajo/cargo"/>
                  <w:statusText w:type="text" w:val="Ingrese el puesto de trabajo/cargo"/>
                  <w:textInput/>
                </w:ffData>
              </w:fldChar>
            </w:r>
            <w:bookmarkStart w:id="5" w:name="Text8"/>
            <w:r w:rsidRPr="00883A46">
              <w:rPr>
                <w:lang w:val="es-GT"/>
              </w:rPr>
              <w:instrText xml:space="preserve"> FORMTEXT </w:instrText>
            </w:r>
            <w:r w:rsidRPr="00883A46">
              <w:rPr>
                <w:lang w:val="es-GT"/>
              </w:rPr>
            </w:r>
            <w:r w:rsidRPr="00883A46">
              <w:rPr>
                <w:lang w:val="es-GT"/>
              </w:rPr>
              <w:fldChar w:fldCharType="separate"/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noProof/>
                <w:lang w:val="es-GT"/>
              </w:rPr>
              <w:t> </w:t>
            </w:r>
            <w:r w:rsidRPr="00883A46">
              <w:rPr>
                <w:lang w:val="es-GT"/>
              </w:rPr>
              <w:fldChar w:fldCharType="end"/>
            </w:r>
            <w:bookmarkEnd w:id="5"/>
          </w:p>
        </w:tc>
      </w:tr>
    </w:tbl>
    <w:p w14:paraId="5276130F" w14:textId="7E33AF87" w:rsidR="008D6B85" w:rsidRPr="00883A46" w:rsidRDefault="008D6B85" w:rsidP="00FC6D2C">
      <w:pPr>
        <w:pStyle w:val="Heading2"/>
        <w:ind w:right="90"/>
        <w:rPr>
          <w:rFonts w:eastAsia="Arial"/>
          <w:lang w:val="es-GT"/>
        </w:rPr>
      </w:pPr>
      <w:r w:rsidRPr="00883A46">
        <w:rPr>
          <w:rFonts w:eastAsia="Arial"/>
          <w:lang w:val="es-GT"/>
        </w:rPr>
        <w:t>Por favor marque las casillas siguientes según corresponda y complete las preguntas relacionadas:</w:t>
      </w:r>
    </w:p>
    <w:p w14:paraId="129D3939" w14:textId="33698FB7" w:rsidR="00DF6BBE" w:rsidRPr="00883A46" w:rsidRDefault="009B30ED" w:rsidP="00DF6BBE">
      <w:pPr>
        <w:ind w:left="360" w:hanging="360"/>
        <w:rPr>
          <w:rFonts w:eastAsia="Arial"/>
          <w:lang w:val="es-GT"/>
        </w:rPr>
      </w:pPr>
      <w:r w:rsidRPr="00883A46">
        <w:rPr>
          <w:rFonts w:eastAsia="Arial"/>
          <w:lang w:val="es-GT"/>
        </w:rPr>
        <w:fldChar w:fldCharType="begin">
          <w:ffData>
            <w:name w:val="Check6"/>
            <w:enabled/>
            <w:calcOnExit w:val="0"/>
            <w:helpText w:type="text" w:val="Marque si el paciente no puede recibir un determinado tipo de vacuna contra el COVID-19 Ingrese el fabricante de la vacuna que el paciente puede recibir"/>
            <w:statusText w:type="text" w:val="Marque si el paciente no puede recibir un determinado tipo de vacuna contra el COVID-19 Ingrese el fabricante de la vacuna que el paciente"/>
            <w:checkBox>
              <w:sizeAuto/>
              <w:default w:val="0"/>
            </w:checkBox>
          </w:ffData>
        </w:fldChar>
      </w:r>
      <w:bookmarkStart w:id="6" w:name="Check6"/>
      <w:r w:rsidRPr="00883A46">
        <w:rPr>
          <w:rFonts w:eastAsia="Arial"/>
          <w:lang w:val="es-GT"/>
        </w:rPr>
        <w:instrText xml:space="preserve"> FORMCHECKBOX </w:instrText>
      </w:r>
      <w:r w:rsidR="00401CAE">
        <w:rPr>
          <w:rFonts w:eastAsia="Arial"/>
          <w:lang w:val="es-GT"/>
        </w:rPr>
      </w:r>
      <w:r w:rsidR="00401CAE">
        <w:rPr>
          <w:rFonts w:eastAsia="Arial"/>
          <w:lang w:val="es-GT"/>
        </w:rPr>
        <w:fldChar w:fldCharType="separate"/>
      </w:r>
      <w:r w:rsidRPr="00883A46">
        <w:rPr>
          <w:rFonts w:eastAsia="Arial"/>
          <w:lang w:val="es-GT"/>
        </w:rPr>
        <w:fldChar w:fldCharType="end"/>
      </w:r>
      <w:bookmarkEnd w:id="6"/>
      <w:r w:rsidR="00DF6BBE" w:rsidRPr="00883A46">
        <w:rPr>
          <w:rFonts w:eastAsia="Arial"/>
          <w:lang w:val="es-GT"/>
        </w:rPr>
        <w:t xml:space="preserve"> Recibir la vacuna contra el COVID-19 genera conflicto con mis observancias, prácticas o creencias religiosas, como se describe a continuación. </w:t>
      </w:r>
    </w:p>
    <w:p w14:paraId="67D5401F" w14:textId="0CE79CCF" w:rsidR="008D6B85" w:rsidRPr="00883A46" w:rsidRDefault="00DF6BBE" w:rsidP="003D5A38">
      <w:pPr>
        <w:ind w:left="360" w:right="2070"/>
        <w:rPr>
          <w:rFonts w:eastAsia="Arial"/>
          <w:lang w:val="es-GT"/>
        </w:rPr>
      </w:pPr>
      <w:r w:rsidRPr="00883A46">
        <w:rPr>
          <w:rFonts w:eastAsia="Arial"/>
          <w:lang w:val="es-GT"/>
        </w:rPr>
        <w:t>Por favor describa sus creencias religiosas y cómo afecta su capacidad para vacunarse contra el COVID-19.</w:t>
      </w:r>
    </w:p>
    <w:p w14:paraId="594D1952" w14:textId="632E6B82" w:rsidR="003D5A38" w:rsidRPr="00883A46" w:rsidRDefault="009B30ED" w:rsidP="003D5A38">
      <w:pPr>
        <w:ind w:left="360"/>
        <w:rPr>
          <w:rFonts w:eastAsia="Arial"/>
          <w:lang w:val="es-GT"/>
        </w:rPr>
      </w:pPr>
      <w:r w:rsidRPr="00883A46">
        <w:rPr>
          <w:rFonts w:eastAsia="Arial"/>
          <w:lang w:val="es-GT"/>
        </w:rPr>
        <w:fldChar w:fldCharType="begin">
          <w:ffData>
            <w:name w:val="Text10"/>
            <w:enabled/>
            <w:calcOnExit w:val="0"/>
            <w:helpText w:type="text" w:val="Ingrese la afección médica que le impide recibir la vacuna contra el COVID-19"/>
            <w:statusText w:type="text" w:val="Ingrese la afección médica que le impide recibir la vacuna contra el COVID-19"/>
            <w:textInput/>
          </w:ffData>
        </w:fldChar>
      </w:r>
      <w:bookmarkStart w:id="7" w:name="Text10"/>
      <w:r w:rsidRPr="00883A46">
        <w:rPr>
          <w:rFonts w:eastAsia="Arial"/>
          <w:lang w:val="es-GT"/>
        </w:rPr>
        <w:instrText xml:space="preserve"> FORMTEXT </w:instrText>
      </w:r>
      <w:r w:rsidRPr="00883A46">
        <w:rPr>
          <w:rFonts w:eastAsia="Arial"/>
          <w:lang w:val="es-GT"/>
        </w:rPr>
      </w:r>
      <w:r w:rsidRPr="00883A46">
        <w:rPr>
          <w:rFonts w:eastAsia="Arial"/>
          <w:lang w:val="es-GT"/>
        </w:rPr>
        <w:fldChar w:fldCharType="separate"/>
      </w:r>
      <w:r w:rsidRPr="00883A46">
        <w:rPr>
          <w:rFonts w:eastAsia="Arial"/>
          <w:noProof/>
          <w:lang w:val="es-GT"/>
        </w:rPr>
        <w:t> </w:t>
      </w:r>
      <w:r w:rsidRPr="00883A46">
        <w:rPr>
          <w:rFonts w:eastAsia="Arial"/>
          <w:noProof/>
          <w:lang w:val="es-GT"/>
        </w:rPr>
        <w:t> </w:t>
      </w:r>
      <w:r w:rsidRPr="00883A46">
        <w:rPr>
          <w:rFonts w:eastAsia="Arial"/>
          <w:noProof/>
          <w:lang w:val="es-GT"/>
        </w:rPr>
        <w:t> </w:t>
      </w:r>
      <w:r w:rsidRPr="00883A46">
        <w:rPr>
          <w:rFonts w:eastAsia="Arial"/>
          <w:noProof/>
          <w:lang w:val="es-GT"/>
        </w:rPr>
        <w:t> </w:t>
      </w:r>
      <w:r w:rsidRPr="00883A46">
        <w:rPr>
          <w:rFonts w:eastAsia="Arial"/>
          <w:noProof/>
          <w:lang w:val="es-GT"/>
        </w:rPr>
        <w:t> </w:t>
      </w:r>
      <w:r w:rsidRPr="00883A46">
        <w:rPr>
          <w:rFonts w:eastAsia="Arial"/>
          <w:lang w:val="es-GT"/>
        </w:rPr>
        <w:fldChar w:fldCharType="end"/>
      </w:r>
      <w:bookmarkEnd w:id="7"/>
    </w:p>
    <w:p w14:paraId="7C6FBFB4" w14:textId="6539A37E" w:rsidR="00A77C71" w:rsidRPr="00883A46" w:rsidRDefault="008D6B85" w:rsidP="008D6B85">
      <w:pPr>
        <w:rPr>
          <w:rFonts w:eastAsia="Arial"/>
          <w:lang w:val="es-GT"/>
        </w:rPr>
      </w:pPr>
      <w:r w:rsidRPr="00883A46">
        <w:rPr>
          <w:rFonts w:eastAsia="Arial"/>
          <w:lang w:val="es-GT"/>
        </w:rPr>
        <w:t>Certifico que la información anterior es verdadera y exacta y que mantengo fielmente las creencias religiosas descritas anteriormente.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to ciertify that the information on this form is accurate"/>
        <w:tblDescription w:val="Signature and date to ciertify that the information on this form is accurate"/>
      </w:tblPr>
      <w:tblGrid>
        <w:gridCol w:w="4405"/>
        <w:gridCol w:w="5665"/>
      </w:tblGrid>
      <w:tr w:rsidR="006C6322" w:rsidRPr="00883A46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D9D18CA" w:rsidR="006C6322" w:rsidRPr="00883A46" w:rsidRDefault="00DF6BBE" w:rsidP="006C6322">
            <w:pPr>
              <w:spacing w:after="60"/>
              <w:rPr>
                <w:rFonts w:eastAsia="Arial"/>
                <w:lang w:val="es-GT"/>
              </w:rPr>
            </w:pPr>
            <w:r w:rsidRPr="00883A46">
              <w:rPr>
                <w:rFonts w:eastAsia="Arial"/>
                <w:lang w:val="es-GT"/>
              </w:rPr>
              <w:t>Firma:</w:t>
            </w:r>
          </w:p>
          <w:p w14:paraId="20298D18" w14:textId="5F2E368A" w:rsidR="00DC5314" w:rsidRPr="00883A46" w:rsidRDefault="009B30ED" w:rsidP="006C6322">
            <w:pPr>
              <w:spacing w:after="60"/>
              <w:rPr>
                <w:rFonts w:eastAsia="Arial"/>
                <w:lang w:val="es-GT"/>
              </w:rPr>
            </w:pPr>
            <w:r w:rsidRPr="00883A46">
              <w:rPr>
                <w:rFonts w:eastAsia="Arial"/>
                <w:lang w:val="es-GT"/>
              </w:rPr>
              <w:fldChar w:fldCharType="begin">
                <w:ffData>
                  <w:name w:val="Text14"/>
                  <w:enabled/>
                  <w:calcOnExit w:val="0"/>
                  <w:helpText w:type="text" w:val="Ingrese el nombre del médico"/>
                  <w:statusText w:type="text" w:val="Ingrese el nombre del médico"/>
                  <w:textInput/>
                </w:ffData>
              </w:fldChar>
            </w:r>
            <w:bookmarkStart w:id="8" w:name="Text14"/>
            <w:r w:rsidRPr="00883A46">
              <w:rPr>
                <w:rFonts w:eastAsia="Arial"/>
                <w:lang w:val="es-GT"/>
              </w:rPr>
              <w:instrText xml:space="preserve"> FORMTEXT </w:instrText>
            </w:r>
            <w:r w:rsidRPr="00883A46">
              <w:rPr>
                <w:rFonts w:eastAsia="Arial"/>
                <w:lang w:val="es-GT"/>
              </w:rPr>
            </w:r>
            <w:r w:rsidRPr="00883A46">
              <w:rPr>
                <w:rFonts w:eastAsia="Arial"/>
                <w:lang w:val="es-GT"/>
              </w:rPr>
              <w:fldChar w:fldCharType="separate"/>
            </w:r>
            <w:r w:rsidRPr="00883A46">
              <w:rPr>
                <w:rFonts w:eastAsia="Arial"/>
                <w:noProof/>
                <w:lang w:val="es-GT"/>
              </w:rPr>
              <w:t> </w:t>
            </w:r>
            <w:r w:rsidRPr="00883A46">
              <w:rPr>
                <w:rFonts w:eastAsia="Arial"/>
                <w:noProof/>
                <w:lang w:val="es-GT"/>
              </w:rPr>
              <w:t> </w:t>
            </w:r>
            <w:r w:rsidRPr="00883A46">
              <w:rPr>
                <w:rFonts w:eastAsia="Arial"/>
                <w:noProof/>
                <w:lang w:val="es-GT"/>
              </w:rPr>
              <w:t> </w:t>
            </w:r>
            <w:r w:rsidRPr="00883A46">
              <w:rPr>
                <w:rFonts w:eastAsia="Arial"/>
                <w:noProof/>
                <w:lang w:val="es-GT"/>
              </w:rPr>
              <w:t> </w:t>
            </w:r>
            <w:r w:rsidRPr="00883A46">
              <w:rPr>
                <w:rFonts w:eastAsia="Arial"/>
                <w:noProof/>
                <w:lang w:val="es-GT"/>
              </w:rPr>
              <w:t> </w:t>
            </w:r>
            <w:r w:rsidRPr="00883A46">
              <w:rPr>
                <w:rFonts w:eastAsia="Arial"/>
                <w:lang w:val="es-GT"/>
              </w:rPr>
              <w:fldChar w:fldCharType="end"/>
            </w:r>
            <w:bookmarkEnd w:id="8"/>
          </w:p>
        </w:tc>
        <w:tc>
          <w:tcPr>
            <w:tcW w:w="5665" w:type="dxa"/>
          </w:tcPr>
          <w:p w14:paraId="3E38EBF2" w14:textId="77777777" w:rsidR="006C6322" w:rsidRPr="00883A46" w:rsidRDefault="006C6322" w:rsidP="006C6322">
            <w:pPr>
              <w:spacing w:after="60"/>
              <w:rPr>
                <w:rFonts w:eastAsia="Arial"/>
                <w:lang w:val="es-GT"/>
              </w:rPr>
            </w:pPr>
            <w:r w:rsidRPr="00883A46">
              <w:rPr>
                <w:rFonts w:eastAsia="Arial"/>
                <w:lang w:val="es-GT"/>
              </w:rPr>
              <w:t>Fecha:</w:t>
            </w:r>
          </w:p>
          <w:p w14:paraId="7516A842" w14:textId="5CCB00DE" w:rsidR="006C6322" w:rsidRPr="00883A46" w:rsidRDefault="009B30ED" w:rsidP="006C6322">
            <w:pPr>
              <w:spacing w:after="60"/>
              <w:rPr>
                <w:rFonts w:eastAsia="Arial"/>
                <w:lang w:val="es-GT"/>
              </w:rPr>
            </w:pPr>
            <w:r w:rsidRPr="00883A46">
              <w:rPr>
                <w:rFonts w:eastAsia="Arial"/>
                <w:lang w:val="es-GT"/>
              </w:rPr>
              <w:fldChar w:fldCharType="begin">
                <w:ffData>
                  <w:name w:val="Text15"/>
                  <w:enabled/>
                  <w:calcOnExit w:val="0"/>
                  <w:helpText w:type="text" w:val="Ingrese la fecha de hoy"/>
                  <w:statusText w:type="text" w:val="Ingrese la fecha de hoy"/>
                  <w:textInput/>
                </w:ffData>
              </w:fldChar>
            </w:r>
            <w:bookmarkStart w:id="9" w:name="Text15"/>
            <w:r w:rsidRPr="00883A46">
              <w:rPr>
                <w:rFonts w:eastAsia="Arial"/>
                <w:lang w:val="es-GT"/>
              </w:rPr>
              <w:instrText xml:space="preserve"> FORMTEXT </w:instrText>
            </w:r>
            <w:r w:rsidRPr="00883A46">
              <w:rPr>
                <w:rFonts w:eastAsia="Arial"/>
                <w:lang w:val="es-GT"/>
              </w:rPr>
            </w:r>
            <w:r w:rsidRPr="00883A46">
              <w:rPr>
                <w:rFonts w:eastAsia="Arial"/>
                <w:lang w:val="es-GT"/>
              </w:rPr>
              <w:fldChar w:fldCharType="separate"/>
            </w:r>
            <w:r w:rsidRPr="00883A46">
              <w:rPr>
                <w:rFonts w:eastAsia="Arial"/>
                <w:noProof/>
                <w:lang w:val="es-GT"/>
              </w:rPr>
              <w:t> </w:t>
            </w:r>
            <w:r w:rsidRPr="00883A46">
              <w:rPr>
                <w:rFonts w:eastAsia="Arial"/>
                <w:noProof/>
                <w:lang w:val="es-GT"/>
              </w:rPr>
              <w:t> </w:t>
            </w:r>
            <w:r w:rsidRPr="00883A46">
              <w:rPr>
                <w:rFonts w:eastAsia="Arial"/>
                <w:noProof/>
                <w:lang w:val="es-GT"/>
              </w:rPr>
              <w:t> </w:t>
            </w:r>
            <w:r w:rsidRPr="00883A46">
              <w:rPr>
                <w:rFonts w:eastAsia="Arial"/>
                <w:noProof/>
                <w:lang w:val="es-GT"/>
              </w:rPr>
              <w:t> </w:t>
            </w:r>
            <w:r w:rsidRPr="00883A46">
              <w:rPr>
                <w:rFonts w:eastAsia="Arial"/>
                <w:noProof/>
                <w:lang w:val="es-GT"/>
              </w:rPr>
              <w:t> </w:t>
            </w:r>
            <w:r w:rsidRPr="00883A46">
              <w:rPr>
                <w:rFonts w:eastAsia="Arial"/>
                <w:lang w:val="es-GT"/>
              </w:rPr>
              <w:fldChar w:fldCharType="end"/>
            </w:r>
            <w:bookmarkEnd w:id="9"/>
          </w:p>
        </w:tc>
      </w:tr>
    </w:tbl>
    <w:p w14:paraId="773E8749" w14:textId="46BF2471" w:rsidR="008C6BBA" w:rsidRPr="00883A46" w:rsidRDefault="008C6BBA" w:rsidP="008C6BBA">
      <w:pPr>
        <w:spacing w:before="240"/>
        <w:rPr>
          <w:rFonts w:eastAsia="Arial"/>
          <w:lang w:val="es-GT"/>
        </w:rPr>
      </w:pPr>
      <w:r w:rsidRPr="00883A46">
        <w:rPr>
          <w:lang w:val="es-GT"/>
        </w:rPr>
        <w:t xml:space="preserve">Tenga en cuenta de </w:t>
      </w:r>
      <w:r w:rsidR="00883A46" w:rsidRPr="00883A46">
        <w:rPr>
          <w:lang w:val="es-GT"/>
        </w:rPr>
        <w:t>que,</w:t>
      </w:r>
      <w:r w:rsidRPr="00883A46">
        <w:rPr>
          <w:lang w:val="es-GT"/>
        </w:rPr>
        <w:t xml:space="preserve"> si se aprueba su solicitud de excepción, es posible que su empleador u otra parte responsable le solicite tomar medidas extra para protegerse a sí mismo y a otros de contraer y propagar el COVID-19. Los lugares de trabajo no están obligados a proporcionar esta adaptación de excepción si hacerlo supondría una amenaza directa para la persona exceptuada o para otras personas en el lugar de trabajo o crearía una dificultad indebida.</w:t>
      </w:r>
    </w:p>
    <w:p w14:paraId="33EE61C8" w14:textId="10E7CE5B" w:rsidR="004C164A" w:rsidRPr="00883A46" w:rsidRDefault="008D6B85" w:rsidP="007A4BB4">
      <w:pPr>
        <w:spacing w:before="240"/>
        <w:rPr>
          <w:lang w:val="es-GT"/>
        </w:rPr>
      </w:pPr>
      <w:r w:rsidRPr="00883A46">
        <w:rPr>
          <w:b/>
          <w:bCs/>
          <w:lang w:val="es-GT"/>
        </w:rPr>
        <w:lastRenderedPageBreak/>
        <w:t>Accesibilidad al documento:</w:t>
      </w:r>
      <w:r w:rsidRPr="00883A46">
        <w:rPr>
          <w:lang w:val="es-GT"/>
        </w:rPr>
        <w:t xml:space="preserve"> </w:t>
      </w:r>
      <w:r w:rsidR="009B30ED" w:rsidRPr="00883A46">
        <w:rPr>
          <w:lang w:val="es-GT"/>
        </w:rPr>
        <w:t>p</w:t>
      </w:r>
      <w:r w:rsidRPr="00883A46">
        <w:rPr>
          <w:lang w:val="es-GT"/>
        </w:rPr>
        <w:t xml:space="preserve">ara las personas con discapacidades o que hablen un idioma distinto al inglés, el Oregon Health Authority (OHA, por sus siglas en inglés) les puede proporcionar información en formatos alternativos como traducciones, en letra grande o braille. Comuníquese con el Centro de Información de Salud llamando al 1-971-673- 2411, 711 TTY o </w:t>
      </w:r>
      <w:hyperlink r:id="rId11" w:history="1">
        <w:r w:rsidRPr="00883A46">
          <w:rPr>
            <w:rStyle w:val="Hyperlink"/>
            <w:lang w:val="es-GT"/>
          </w:rPr>
          <w:t>COVID19.LanguageAccess@dhsoha.state.or.us</w:t>
        </w:r>
      </w:hyperlink>
      <w:r w:rsidRPr="00883A46">
        <w:rPr>
          <w:lang w:val="es-GT"/>
        </w:rPr>
        <w:t xml:space="preserve">. </w:t>
      </w:r>
    </w:p>
    <w:sectPr w:rsidR="004C164A" w:rsidRPr="00883A46" w:rsidSect="00FC6D2C">
      <w:footerReference w:type="default" r:id="rId12"/>
      <w:type w:val="continuous"/>
      <w:pgSz w:w="12240" w:h="15840" w:code="1"/>
      <w:pgMar w:top="540" w:right="1080" w:bottom="900" w:left="1080" w:header="720" w:footer="25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EBEE" w14:textId="77777777" w:rsidR="00401CAE" w:rsidRDefault="00401CAE" w:rsidP="000C6F50">
      <w:r>
        <w:separator/>
      </w:r>
    </w:p>
  </w:endnote>
  <w:endnote w:type="continuationSeparator" w:id="0">
    <w:p w14:paraId="2183DCF0" w14:textId="77777777" w:rsidR="00401CAE" w:rsidRDefault="00401CAE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604020202020204"/>
    <w:charset w:val="00"/>
    <w:family w:val="auto"/>
    <w:pitch w:val="variable"/>
    <w:sig w:usb0="03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SemiCond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0553" w14:textId="137A063D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  \* MERGEFORMAT </w:instrText>
    </w:r>
    <w:r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 xml:space="preserve"> de </w:t>
    </w:r>
    <w:r>
      <w:rPr>
        <w:rFonts w:cs="Arial"/>
        <w:noProof/>
        <w:sz w:val="20"/>
        <w:szCs w:val="20"/>
      </w:rPr>
      <w:fldChar w:fldCharType="begin"/>
    </w:r>
    <w:r>
      <w:rPr>
        <w:rFonts w:cs="Arial"/>
        <w:noProof/>
        <w:sz w:val="20"/>
        <w:szCs w:val="20"/>
      </w:rPr>
      <w:instrText xml:space="preserve"> NUMPAGES  \* Arabic  \* MERGEFORMAT </w:instrText>
    </w:r>
    <w:r>
      <w:rPr>
        <w:rFonts w:cs="Arial"/>
        <w:noProof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>
      <w:rPr>
        <w:rFonts w:cs="Arial"/>
        <w:sz w:val="20"/>
        <w:szCs w:val="20"/>
      </w:rPr>
      <w:t>OHA 3871 (9/01/2021)</w:t>
    </w:r>
    <w:r w:rsidR="00071D3C">
      <w:rPr>
        <w:rFonts w:cs="Arial"/>
        <w:sz w:val="20"/>
        <w:szCs w:val="20"/>
      </w:rPr>
      <w:t xml:space="preserve">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E6D7" w14:textId="77777777" w:rsidR="00401CAE" w:rsidRDefault="00401CAE" w:rsidP="000C6F50">
      <w:r>
        <w:separator/>
      </w:r>
    </w:p>
  </w:footnote>
  <w:footnote w:type="continuationSeparator" w:id="0">
    <w:p w14:paraId="174ACA2E" w14:textId="77777777" w:rsidR="00401CAE" w:rsidRDefault="00401CAE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embedSystemFont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kLQpl8KlgEtXwoyOCN+f6H3eCHueXoIrIiGd16DqFCRlvDpwAQ05mM+JlBk4+e9tEX0eiHmHxHz+idXEdSoeQ==" w:salt="Pmi21g3vyxOL5lid0MTys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6187"/>
    <w:rsid w:val="00006A5B"/>
    <w:rsid w:val="000071BA"/>
    <w:rsid w:val="000136D9"/>
    <w:rsid w:val="00041BD8"/>
    <w:rsid w:val="000649FE"/>
    <w:rsid w:val="0006615B"/>
    <w:rsid w:val="00070451"/>
    <w:rsid w:val="00071D3C"/>
    <w:rsid w:val="00072B23"/>
    <w:rsid w:val="000913BA"/>
    <w:rsid w:val="000A6405"/>
    <w:rsid w:val="000C2E4B"/>
    <w:rsid w:val="000C4BE6"/>
    <w:rsid w:val="000C6F50"/>
    <w:rsid w:val="000D0253"/>
    <w:rsid w:val="000D1336"/>
    <w:rsid w:val="000D4AC4"/>
    <w:rsid w:val="000E321D"/>
    <w:rsid w:val="000E36AA"/>
    <w:rsid w:val="000E3E99"/>
    <w:rsid w:val="000E520F"/>
    <w:rsid w:val="000E57C0"/>
    <w:rsid w:val="000F0754"/>
    <w:rsid w:val="00112D7D"/>
    <w:rsid w:val="001327E2"/>
    <w:rsid w:val="00133AF9"/>
    <w:rsid w:val="001358C7"/>
    <w:rsid w:val="001453E5"/>
    <w:rsid w:val="00152264"/>
    <w:rsid w:val="0015285B"/>
    <w:rsid w:val="00170EB8"/>
    <w:rsid w:val="00176CF2"/>
    <w:rsid w:val="00180DBC"/>
    <w:rsid w:val="0018659E"/>
    <w:rsid w:val="00195ED2"/>
    <w:rsid w:val="001B16EA"/>
    <w:rsid w:val="001C619C"/>
    <w:rsid w:val="001D5590"/>
    <w:rsid w:val="001E1ABD"/>
    <w:rsid w:val="001E6761"/>
    <w:rsid w:val="001F0480"/>
    <w:rsid w:val="001F5989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458B"/>
    <w:rsid w:val="002C69FD"/>
    <w:rsid w:val="002D3052"/>
    <w:rsid w:val="002E1B83"/>
    <w:rsid w:val="002F67C9"/>
    <w:rsid w:val="00321561"/>
    <w:rsid w:val="00331230"/>
    <w:rsid w:val="003341A1"/>
    <w:rsid w:val="00334855"/>
    <w:rsid w:val="0033555D"/>
    <w:rsid w:val="0034374C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B7292"/>
    <w:rsid w:val="003C3EAC"/>
    <w:rsid w:val="003D3B52"/>
    <w:rsid w:val="003D5A38"/>
    <w:rsid w:val="003D7538"/>
    <w:rsid w:val="003E4153"/>
    <w:rsid w:val="003E767C"/>
    <w:rsid w:val="00401CAE"/>
    <w:rsid w:val="00402722"/>
    <w:rsid w:val="0040628D"/>
    <w:rsid w:val="00410A7B"/>
    <w:rsid w:val="00420E08"/>
    <w:rsid w:val="00421142"/>
    <w:rsid w:val="00424335"/>
    <w:rsid w:val="00435D82"/>
    <w:rsid w:val="00442AA4"/>
    <w:rsid w:val="00445AFA"/>
    <w:rsid w:val="00453213"/>
    <w:rsid w:val="00465164"/>
    <w:rsid w:val="00474A9F"/>
    <w:rsid w:val="0048633A"/>
    <w:rsid w:val="004A4BFB"/>
    <w:rsid w:val="004C164A"/>
    <w:rsid w:val="004C42BE"/>
    <w:rsid w:val="004D3934"/>
    <w:rsid w:val="004D5794"/>
    <w:rsid w:val="004E3F75"/>
    <w:rsid w:val="004F1F15"/>
    <w:rsid w:val="004F1F57"/>
    <w:rsid w:val="004F58EA"/>
    <w:rsid w:val="005104AC"/>
    <w:rsid w:val="0051050A"/>
    <w:rsid w:val="00517D55"/>
    <w:rsid w:val="00535AA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A5F"/>
    <w:rsid w:val="005B32FC"/>
    <w:rsid w:val="005B526C"/>
    <w:rsid w:val="005C1CBC"/>
    <w:rsid w:val="005E1BA9"/>
    <w:rsid w:val="005F25BB"/>
    <w:rsid w:val="0060050C"/>
    <w:rsid w:val="00602DC9"/>
    <w:rsid w:val="0061445D"/>
    <w:rsid w:val="00614479"/>
    <w:rsid w:val="0062630E"/>
    <w:rsid w:val="00631CCE"/>
    <w:rsid w:val="00631E19"/>
    <w:rsid w:val="0066281D"/>
    <w:rsid w:val="00691E66"/>
    <w:rsid w:val="0069613B"/>
    <w:rsid w:val="006A5B87"/>
    <w:rsid w:val="006B43D9"/>
    <w:rsid w:val="006B5A02"/>
    <w:rsid w:val="006C1135"/>
    <w:rsid w:val="006C2D29"/>
    <w:rsid w:val="006C6322"/>
    <w:rsid w:val="006D6880"/>
    <w:rsid w:val="006E261B"/>
    <w:rsid w:val="006E3F22"/>
    <w:rsid w:val="006F0407"/>
    <w:rsid w:val="006F2268"/>
    <w:rsid w:val="006F5DB1"/>
    <w:rsid w:val="006F6CA6"/>
    <w:rsid w:val="00710E24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77D6F"/>
    <w:rsid w:val="007878C1"/>
    <w:rsid w:val="007A47F0"/>
    <w:rsid w:val="007A4BB4"/>
    <w:rsid w:val="007B2BE3"/>
    <w:rsid w:val="007C51E9"/>
    <w:rsid w:val="007C683F"/>
    <w:rsid w:val="007E11A1"/>
    <w:rsid w:val="007E3FBB"/>
    <w:rsid w:val="007E5ED2"/>
    <w:rsid w:val="007F0F4D"/>
    <w:rsid w:val="0080678F"/>
    <w:rsid w:val="00812613"/>
    <w:rsid w:val="00833E80"/>
    <w:rsid w:val="00833FD9"/>
    <w:rsid w:val="00843FB9"/>
    <w:rsid w:val="00854460"/>
    <w:rsid w:val="008607E5"/>
    <w:rsid w:val="00862835"/>
    <w:rsid w:val="0087213B"/>
    <w:rsid w:val="00873BF5"/>
    <w:rsid w:val="00880BC2"/>
    <w:rsid w:val="00883A46"/>
    <w:rsid w:val="008A62BE"/>
    <w:rsid w:val="008C0E41"/>
    <w:rsid w:val="008C5B1D"/>
    <w:rsid w:val="008C6BBA"/>
    <w:rsid w:val="008D0DE6"/>
    <w:rsid w:val="008D1193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2033"/>
    <w:rsid w:val="00924213"/>
    <w:rsid w:val="009247D6"/>
    <w:rsid w:val="00933F95"/>
    <w:rsid w:val="009440B5"/>
    <w:rsid w:val="00954683"/>
    <w:rsid w:val="0095648E"/>
    <w:rsid w:val="009A5A79"/>
    <w:rsid w:val="009B1191"/>
    <w:rsid w:val="009B27E8"/>
    <w:rsid w:val="009B30ED"/>
    <w:rsid w:val="009B4A00"/>
    <w:rsid w:val="009C2320"/>
    <w:rsid w:val="009D3A64"/>
    <w:rsid w:val="009F514C"/>
    <w:rsid w:val="009F6ACB"/>
    <w:rsid w:val="00A00494"/>
    <w:rsid w:val="00A11659"/>
    <w:rsid w:val="00A13CFC"/>
    <w:rsid w:val="00A22109"/>
    <w:rsid w:val="00A3462F"/>
    <w:rsid w:val="00A36A61"/>
    <w:rsid w:val="00A40D41"/>
    <w:rsid w:val="00A60B86"/>
    <w:rsid w:val="00A73511"/>
    <w:rsid w:val="00A77C71"/>
    <w:rsid w:val="00A85251"/>
    <w:rsid w:val="00AB0720"/>
    <w:rsid w:val="00AB3ABE"/>
    <w:rsid w:val="00AB5CAD"/>
    <w:rsid w:val="00AC1410"/>
    <w:rsid w:val="00AC6714"/>
    <w:rsid w:val="00AD05EB"/>
    <w:rsid w:val="00AE06B9"/>
    <w:rsid w:val="00AE7A30"/>
    <w:rsid w:val="00AF000B"/>
    <w:rsid w:val="00AF42D9"/>
    <w:rsid w:val="00B03DB0"/>
    <w:rsid w:val="00B106B7"/>
    <w:rsid w:val="00B130E8"/>
    <w:rsid w:val="00B24DFD"/>
    <w:rsid w:val="00B44E75"/>
    <w:rsid w:val="00B62F27"/>
    <w:rsid w:val="00B6340A"/>
    <w:rsid w:val="00BA1717"/>
    <w:rsid w:val="00BA5013"/>
    <w:rsid w:val="00BA5FF5"/>
    <w:rsid w:val="00BB5139"/>
    <w:rsid w:val="00BB70EC"/>
    <w:rsid w:val="00BB7B72"/>
    <w:rsid w:val="00BC00EC"/>
    <w:rsid w:val="00BC21A2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80568"/>
    <w:rsid w:val="00C91116"/>
    <w:rsid w:val="00C91A1C"/>
    <w:rsid w:val="00C9283E"/>
    <w:rsid w:val="00CA00E5"/>
    <w:rsid w:val="00D11B86"/>
    <w:rsid w:val="00D22054"/>
    <w:rsid w:val="00D22F6C"/>
    <w:rsid w:val="00D421A9"/>
    <w:rsid w:val="00D42CE7"/>
    <w:rsid w:val="00D52621"/>
    <w:rsid w:val="00D530B8"/>
    <w:rsid w:val="00D541E0"/>
    <w:rsid w:val="00D57EAC"/>
    <w:rsid w:val="00D64554"/>
    <w:rsid w:val="00D6492A"/>
    <w:rsid w:val="00D70930"/>
    <w:rsid w:val="00D7441D"/>
    <w:rsid w:val="00DB2B66"/>
    <w:rsid w:val="00DB6D27"/>
    <w:rsid w:val="00DC47AD"/>
    <w:rsid w:val="00DC5314"/>
    <w:rsid w:val="00DD1618"/>
    <w:rsid w:val="00DD5BD3"/>
    <w:rsid w:val="00DE7CB5"/>
    <w:rsid w:val="00DF6BBE"/>
    <w:rsid w:val="00E06B9D"/>
    <w:rsid w:val="00E152F2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01715"/>
    <w:rsid w:val="00F1517D"/>
    <w:rsid w:val="00F302CC"/>
    <w:rsid w:val="00F310F8"/>
    <w:rsid w:val="00F31CEC"/>
    <w:rsid w:val="00F3289B"/>
    <w:rsid w:val="00F5153B"/>
    <w:rsid w:val="00F602E0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6BE8"/>
    <w:rsid w:val="00FC6D2C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COVID19.LanguageAccess@dhsoha.state.or.u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haredsystems.dhsoha.state.or.us/DHSForms/Served/ls3871a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B9C-442F-499A-8899-389B714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C:\DOCUME~1\ADMINI~1\LOCALS~1\Temp\ELECLE~1.DOT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3871 COVID-19 Vaccine Religious Exception Request Form</vt:lpstr>
    </vt:vector>
  </TitlesOfParts>
  <Manager>Nicholas Kern OCR</Manager>
  <Company>DAS_TPPS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3871 COVID-19 Vaccine Religious Exception Request Form</dc:title>
  <dc:subject/>
  <dc:creator>PUBLIC HEALTH DIVISION</dc:creator>
  <cp:keywords>OHA 3871 COVID-19 Vaccine Religious Exception Request Form</cp:keywords>
  <dc:description>OHA 3871 COVID-19 Vaccine Religious Exception Request Form</dc:description>
  <cp:lastModifiedBy>Deborah Butler</cp:lastModifiedBy>
  <cp:revision>2</cp:revision>
  <cp:lastPrinted>2021-08-25T16:55:00Z</cp:lastPrinted>
  <dcterms:created xsi:type="dcterms:W3CDTF">2021-11-04T17:22:00Z</dcterms:created>
  <dcterms:modified xsi:type="dcterms:W3CDTF">2021-11-04T17:22:00Z</dcterms:modified>
</cp:coreProperties>
</file>